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939"/>
        <w:gridCol w:w="3421"/>
      </w:tblGrid>
      <w:tr w:rsidR="006F3C33" w14:paraId="156D64B6" w14:textId="77777777" w:rsidTr="00F83736">
        <w:trPr>
          <w:trHeight w:hRule="exact" w:val="1267"/>
        </w:trPr>
        <w:tc>
          <w:tcPr>
            <w:tcW w:w="5939" w:type="dxa"/>
          </w:tcPr>
          <w:p w14:paraId="46E58AA3" w14:textId="158330E7" w:rsidR="006F3C33" w:rsidRDefault="00433E05" w:rsidP="009D5A63">
            <w:pPr>
              <w:pStyle w:val="Heading1"/>
              <w:framePr w:hSpace="0" w:wrap="auto" w:vAnchor="margin" w:hAnchor="text" w:xAlign="left" w:yAlign="inline"/>
              <w:suppressOverlap w:val="0"/>
            </w:pPr>
            <w:r>
              <w:rPr>
                <w:noProof/>
              </w:rPr>
              <w:drawing>
                <wp:inline distT="0" distB="0" distL="0" distR="0" wp14:anchorId="64F7D64C" wp14:editId="18855326">
                  <wp:extent cx="1828800" cy="73761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A-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737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1" w:type="dxa"/>
          </w:tcPr>
          <w:p w14:paraId="25681C96" w14:textId="77777777" w:rsidR="00433E05" w:rsidRPr="00B20737" w:rsidRDefault="00433E05" w:rsidP="00433E05">
            <w:pPr>
              <w:pStyle w:val="leftalignedtext"/>
              <w:rPr>
                <w:rFonts w:ascii="Book Antiqua" w:hAnsi="Book Antiqua"/>
                <w:sz w:val="22"/>
                <w:szCs w:val="22"/>
              </w:rPr>
            </w:pPr>
            <w:r w:rsidRPr="00B20737">
              <w:rPr>
                <w:rFonts w:ascii="Book Antiqua" w:hAnsi="Book Antiqua"/>
                <w:sz w:val="22"/>
                <w:szCs w:val="22"/>
              </w:rPr>
              <w:t>1750 Elm Street</w:t>
            </w:r>
          </w:p>
          <w:p w14:paraId="261D6E5A" w14:textId="77777777" w:rsidR="00433E05" w:rsidRPr="00B20737" w:rsidRDefault="00433E05" w:rsidP="00433E05">
            <w:pPr>
              <w:pStyle w:val="leftalignedtext"/>
              <w:rPr>
                <w:rFonts w:ascii="Book Antiqua" w:hAnsi="Book Antiqua"/>
                <w:sz w:val="22"/>
                <w:szCs w:val="22"/>
              </w:rPr>
            </w:pPr>
            <w:r w:rsidRPr="00B20737">
              <w:rPr>
                <w:rFonts w:ascii="Book Antiqua" w:hAnsi="Book Antiqua"/>
                <w:sz w:val="22"/>
                <w:szCs w:val="22"/>
              </w:rPr>
              <w:t>Suite 201B</w:t>
            </w:r>
          </w:p>
          <w:p w14:paraId="521F2D97" w14:textId="77777777" w:rsidR="00433E05" w:rsidRPr="00B20737" w:rsidRDefault="00433E05" w:rsidP="00433E05">
            <w:pPr>
              <w:pStyle w:val="leftalignedtext"/>
              <w:rPr>
                <w:rFonts w:ascii="Book Antiqua" w:hAnsi="Book Antiqua"/>
                <w:sz w:val="22"/>
                <w:szCs w:val="22"/>
              </w:rPr>
            </w:pPr>
            <w:r w:rsidRPr="00B20737">
              <w:rPr>
                <w:rFonts w:ascii="Book Antiqua" w:hAnsi="Book Antiqua"/>
                <w:sz w:val="22"/>
                <w:szCs w:val="22"/>
              </w:rPr>
              <w:t>Manchester, NH</w:t>
            </w:r>
          </w:p>
          <w:p w14:paraId="6F045CEA" w14:textId="1124CADB" w:rsidR="00433E05" w:rsidRPr="000E042A" w:rsidRDefault="00433E05" w:rsidP="00433E05">
            <w:pPr>
              <w:pStyle w:val="DateandNumber"/>
              <w:jc w:val="left"/>
            </w:pPr>
            <w:r w:rsidRPr="00B20737">
              <w:rPr>
                <w:rFonts w:ascii="Book Antiqua" w:hAnsi="Book Antiqua"/>
                <w:sz w:val="22"/>
                <w:szCs w:val="22"/>
              </w:rPr>
              <w:t>03104</w:t>
            </w:r>
            <w:bookmarkStart w:id="0" w:name="_GoBack"/>
            <w:bookmarkEnd w:id="0"/>
          </w:p>
        </w:tc>
      </w:tr>
    </w:tbl>
    <w:p w14:paraId="20BD5C95" w14:textId="77777777" w:rsidR="00D91DCF" w:rsidRPr="00D91DCF" w:rsidRDefault="00D91DCF">
      <w:pPr>
        <w:rPr>
          <w:sz w:val="2"/>
        </w:rPr>
      </w:pPr>
    </w:p>
    <w:tbl>
      <w:tblPr>
        <w:tblStyle w:val="TableGrid"/>
        <w:tblW w:w="11848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Enter Ship To Company Name and contact details, Bill To Company Name and contact details in first table. Enter Order details in second table"/>
      </w:tblPr>
      <w:tblGrid>
        <w:gridCol w:w="5924"/>
        <w:gridCol w:w="5924"/>
      </w:tblGrid>
      <w:tr w:rsidR="000210D7" w14:paraId="751A74E8" w14:textId="4FA4B5CE" w:rsidTr="000210D7">
        <w:trPr>
          <w:trHeight w:hRule="exact" w:val="1929"/>
        </w:trPr>
        <w:tc>
          <w:tcPr>
            <w:tcW w:w="5924" w:type="dxa"/>
          </w:tcPr>
          <w:p w14:paraId="505FDED7" w14:textId="559E5007" w:rsidR="000210D7" w:rsidRPr="00B20737" w:rsidRDefault="000210D7" w:rsidP="009D5A63">
            <w:pPr>
              <w:pStyle w:val="leftalignedtext"/>
              <w:rPr>
                <w:rFonts w:ascii="Constantia" w:hAnsi="Constantia"/>
                <w:sz w:val="20"/>
                <w:szCs w:val="20"/>
              </w:rPr>
            </w:pPr>
            <w:r w:rsidRPr="00B20737">
              <w:rPr>
                <w:rFonts w:ascii="Constantia" w:hAnsi="Constantia"/>
                <w:sz w:val="20"/>
                <w:szCs w:val="20"/>
              </w:rPr>
              <w:t>Name:</w:t>
            </w:r>
          </w:p>
          <w:p w14:paraId="35710CC9" w14:textId="77777777" w:rsidR="000210D7" w:rsidRPr="00B20737" w:rsidRDefault="000210D7" w:rsidP="009D5A63">
            <w:pPr>
              <w:pStyle w:val="leftalignedtext"/>
              <w:rPr>
                <w:rFonts w:ascii="Constantia" w:hAnsi="Constantia"/>
                <w:sz w:val="20"/>
                <w:szCs w:val="20"/>
              </w:rPr>
            </w:pPr>
          </w:p>
          <w:p w14:paraId="3094C154" w14:textId="77777777" w:rsidR="000210D7" w:rsidRPr="00B20737" w:rsidRDefault="000210D7" w:rsidP="009D5A63">
            <w:pPr>
              <w:pStyle w:val="leftalignedtext"/>
              <w:rPr>
                <w:rFonts w:ascii="Constantia" w:hAnsi="Constantia"/>
                <w:sz w:val="20"/>
                <w:szCs w:val="20"/>
              </w:rPr>
            </w:pPr>
          </w:p>
          <w:p w14:paraId="1AFB59B1" w14:textId="49C8111E" w:rsidR="000210D7" w:rsidRPr="00B20737" w:rsidRDefault="000210D7" w:rsidP="009D5A63">
            <w:pPr>
              <w:pStyle w:val="leftalignedtext"/>
              <w:rPr>
                <w:rFonts w:ascii="Constantia" w:hAnsi="Constantia"/>
                <w:sz w:val="20"/>
                <w:szCs w:val="20"/>
              </w:rPr>
            </w:pPr>
            <w:r w:rsidRPr="00B20737">
              <w:rPr>
                <w:rFonts w:ascii="Constantia" w:hAnsi="Constantia"/>
                <w:sz w:val="20"/>
                <w:szCs w:val="20"/>
              </w:rPr>
              <w:t>School:</w:t>
            </w:r>
          </w:p>
          <w:p w14:paraId="1B4588D0" w14:textId="77777777" w:rsidR="000210D7" w:rsidRPr="00B20737" w:rsidRDefault="000210D7" w:rsidP="009D5A63">
            <w:pPr>
              <w:pStyle w:val="leftalignedtext"/>
              <w:rPr>
                <w:rFonts w:ascii="Constantia" w:hAnsi="Constantia"/>
                <w:sz w:val="20"/>
                <w:szCs w:val="20"/>
              </w:rPr>
            </w:pPr>
          </w:p>
          <w:p w14:paraId="75359433" w14:textId="77777777" w:rsidR="000210D7" w:rsidRPr="00B20737" w:rsidRDefault="000210D7" w:rsidP="009D5A63">
            <w:pPr>
              <w:pStyle w:val="leftalignedtext"/>
              <w:rPr>
                <w:rFonts w:ascii="Constantia" w:hAnsi="Constantia"/>
                <w:sz w:val="20"/>
                <w:szCs w:val="20"/>
              </w:rPr>
            </w:pPr>
          </w:p>
          <w:p w14:paraId="45893B21" w14:textId="0CDE5DFB" w:rsidR="000210D7" w:rsidRPr="000A4BDA" w:rsidRDefault="000210D7" w:rsidP="009D5A63">
            <w:pPr>
              <w:pStyle w:val="leftalignedtext"/>
            </w:pPr>
            <w:r w:rsidRPr="00B20737">
              <w:rPr>
                <w:rFonts w:ascii="Constantia" w:hAnsi="Constantia"/>
                <w:sz w:val="20"/>
                <w:szCs w:val="20"/>
              </w:rPr>
              <w:t>Email address (for order confirmation):</w:t>
            </w:r>
          </w:p>
        </w:tc>
        <w:tc>
          <w:tcPr>
            <w:tcW w:w="5924" w:type="dxa"/>
          </w:tcPr>
          <w:p w14:paraId="4E470608" w14:textId="77777777" w:rsidR="00B20737" w:rsidRPr="00B20737" w:rsidRDefault="000210D7" w:rsidP="009D5A63">
            <w:pPr>
              <w:pStyle w:val="leftalignedtext"/>
              <w:rPr>
                <w:rFonts w:asciiTheme="majorHAnsi" w:hAnsiTheme="majorHAnsi"/>
                <w:sz w:val="24"/>
                <w:szCs w:val="24"/>
              </w:rPr>
            </w:pPr>
            <w:r w:rsidRPr="00B20737">
              <w:rPr>
                <w:rFonts w:asciiTheme="majorHAnsi" w:hAnsiTheme="majorHAnsi"/>
                <w:sz w:val="24"/>
                <w:szCs w:val="24"/>
              </w:rPr>
              <w:t xml:space="preserve">Questions? </w:t>
            </w:r>
          </w:p>
          <w:p w14:paraId="522FAF24" w14:textId="6B198D1A" w:rsidR="000210D7" w:rsidRPr="00B20737" w:rsidRDefault="000210D7" w:rsidP="009D5A63">
            <w:pPr>
              <w:pStyle w:val="leftalignedtext"/>
              <w:rPr>
                <w:rFonts w:asciiTheme="majorHAnsi" w:hAnsiTheme="majorHAnsi"/>
                <w:sz w:val="24"/>
                <w:szCs w:val="24"/>
              </w:rPr>
            </w:pPr>
            <w:r w:rsidRPr="00B20737">
              <w:rPr>
                <w:rFonts w:asciiTheme="majorHAnsi" w:hAnsiTheme="majorHAnsi"/>
                <w:sz w:val="24"/>
                <w:szCs w:val="24"/>
              </w:rPr>
              <w:t>Please contact Maxine Mosley</w:t>
            </w:r>
          </w:p>
          <w:p w14:paraId="3C9A484B" w14:textId="06863D95" w:rsidR="000210D7" w:rsidRPr="00B20737" w:rsidRDefault="00B20737" w:rsidP="009D5A63">
            <w:pPr>
              <w:pStyle w:val="leftalignedtext"/>
              <w:rPr>
                <w:rFonts w:asciiTheme="majorHAnsi" w:hAnsiTheme="majorHAnsi"/>
                <w:sz w:val="24"/>
                <w:szCs w:val="24"/>
              </w:rPr>
            </w:pPr>
            <w:r w:rsidRPr="00B20737">
              <w:rPr>
                <w:rFonts w:asciiTheme="majorHAnsi" w:hAnsiTheme="majorHAnsi"/>
                <w:sz w:val="24"/>
                <w:szCs w:val="24"/>
              </w:rPr>
              <w:t>mmosley929@comcast.net</w:t>
            </w:r>
          </w:p>
          <w:p w14:paraId="7CDF89C8" w14:textId="357A46E9" w:rsidR="000210D7" w:rsidRPr="000210D7" w:rsidRDefault="000210D7" w:rsidP="009D5A63">
            <w:pPr>
              <w:pStyle w:val="leftalignedtext"/>
              <w:rPr>
                <w:rFonts w:ascii="Constantia" w:hAnsi="Constantia"/>
              </w:rPr>
            </w:pPr>
            <w:r w:rsidRPr="00B20737">
              <w:rPr>
                <w:rFonts w:asciiTheme="majorHAnsi" w:hAnsiTheme="majorHAnsi"/>
                <w:sz w:val="24"/>
                <w:szCs w:val="24"/>
              </w:rPr>
              <w:t>603-289-1111</w:t>
            </w:r>
          </w:p>
        </w:tc>
      </w:tr>
    </w:tbl>
    <w:p w14:paraId="1303DCF3" w14:textId="5C738E17" w:rsidR="00D91DCF" w:rsidRPr="00D91DCF" w:rsidRDefault="000210D7">
      <w:pPr>
        <w:rPr>
          <w:caps/>
          <w:sz w:val="2"/>
        </w:rPr>
      </w:pPr>
      <w:r>
        <w:rPr>
          <w:caps/>
          <w:sz w:val="2"/>
        </w:rPr>
        <w:t>Questi</w:t>
      </w:r>
    </w:p>
    <w:p w14:paraId="45885DCF" w14:textId="77777777" w:rsidR="009D5A63" w:rsidRDefault="009D5A63" w:rsidP="00D50DEA">
      <w:pPr>
        <w:pStyle w:val="thankyou"/>
      </w:pPr>
    </w:p>
    <w:tbl>
      <w:tblPr>
        <w:tblStyle w:val="TableGrid"/>
        <w:tblW w:w="9585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800"/>
        <w:gridCol w:w="3173"/>
        <w:gridCol w:w="1506"/>
        <w:gridCol w:w="1506"/>
        <w:gridCol w:w="1094"/>
        <w:gridCol w:w="1506"/>
      </w:tblGrid>
      <w:tr w:rsidR="00433E05" w:rsidRPr="00912BEF" w14:paraId="7F4BC11E" w14:textId="177926B4" w:rsidTr="00433E05">
        <w:trPr>
          <w:trHeight w:hRule="exact" w:val="360"/>
        </w:trPr>
        <w:tc>
          <w:tcPr>
            <w:tcW w:w="800" w:type="dxa"/>
            <w:shd w:val="clear" w:color="auto" w:fill="DBDDCC" w:themeFill="accent3" w:themeFillTint="66"/>
            <w:vAlign w:val="center"/>
          </w:tcPr>
          <w:p w14:paraId="1B839B3A" w14:textId="77777777" w:rsidR="00433E05" w:rsidRPr="00912BEF" w:rsidRDefault="00B20737" w:rsidP="002B7EFA">
            <w:pPr>
              <w:pStyle w:val="columnheadings"/>
            </w:pPr>
            <w:sdt>
              <w:sdtPr>
                <w:alias w:val="Item #:"/>
                <w:tag w:val="Item #:"/>
                <w:id w:val="-656155548"/>
                <w:placeholder>
                  <w:docPart w:val="B67AB0E9FA814B19A1718F6589AAFEFF"/>
                </w:placeholder>
                <w:temporary/>
                <w:showingPlcHdr/>
                <w15:appearance w15:val="hidden"/>
              </w:sdtPr>
              <w:sdtEndPr/>
              <w:sdtContent>
                <w:r w:rsidR="00433E05">
                  <w:t>Item #</w:t>
                </w:r>
              </w:sdtContent>
            </w:sdt>
          </w:p>
        </w:tc>
        <w:tc>
          <w:tcPr>
            <w:tcW w:w="3173" w:type="dxa"/>
            <w:shd w:val="clear" w:color="auto" w:fill="DBDDCC" w:themeFill="accent3" w:themeFillTint="66"/>
            <w:vAlign w:val="center"/>
          </w:tcPr>
          <w:p w14:paraId="22E6CF6C" w14:textId="553C8A47" w:rsidR="00433E05" w:rsidRPr="00912BEF" w:rsidRDefault="00433E05" w:rsidP="002B7EFA">
            <w:pPr>
              <w:pStyle w:val="columnheadings"/>
            </w:pPr>
            <w:r>
              <w:t>Description</w:t>
            </w:r>
          </w:p>
        </w:tc>
        <w:tc>
          <w:tcPr>
            <w:tcW w:w="1506" w:type="dxa"/>
            <w:shd w:val="clear" w:color="auto" w:fill="DBDDCC" w:themeFill="accent3" w:themeFillTint="66"/>
          </w:tcPr>
          <w:p w14:paraId="4DEAB1AD" w14:textId="38FB2F65" w:rsidR="00433E05" w:rsidRDefault="00433E05" w:rsidP="00433E05">
            <w:pPr>
              <w:pStyle w:val="columnheadings"/>
            </w:pPr>
            <w:r>
              <w:t>PRICE</w:t>
            </w:r>
          </w:p>
        </w:tc>
        <w:tc>
          <w:tcPr>
            <w:tcW w:w="1506" w:type="dxa"/>
            <w:shd w:val="clear" w:color="auto" w:fill="DBDDCC" w:themeFill="accent3" w:themeFillTint="66"/>
          </w:tcPr>
          <w:p w14:paraId="5C020D22" w14:textId="6F777EF4" w:rsidR="00433E05" w:rsidRDefault="00433E05" w:rsidP="00433E05">
            <w:pPr>
              <w:pStyle w:val="columnheadings"/>
            </w:pPr>
            <w:r>
              <w:t>SIZE (Please circle)</w:t>
            </w:r>
          </w:p>
        </w:tc>
        <w:tc>
          <w:tcPr>
            <w:tcW w:w="1094" w:type="dxa"/>
            <w:shd w:val="clear" w:color="auto" w:fill="DBDDCC" w:themeFill="accent3" w:themeFillTint="66"/>
            <w:vAlign w:val="center"/>
          </w:tcPr>
          <w:p w14:paraId="0BB0236D" w14:textId="58939A4F" w:rsidR="00433E05" w:rsidRPr="00912BEF" w:rsidRDefault="00433E05" w:rsidP="002B7EFA">
            <w:pPr>
              <w:pStyle w:val="columnheadings"/>
            </w:pPr>
            <w:r>
              <w:t>Quantity</w:t>
            </w:r>
          </w:p>
        </w:tc>
        <w:tc>
          <w:tcPr>
            <w:tcW w:w="1506" w:type="dxa"/>
            <w:shd w:val="clear" w:color="auto" w:fill="DBDDCC" w:themeFill="accent3" w:themeFillTint="66"/>
          </w:tcPr>
          <w:p w14:paraId="1DCE88A8" w14:textId="046A2C1B" w:rsidR="00433E05" w:rsidRPr="00912BEF" w:rsidRDefault="00433E05" w:rsidP="002B7EFA">
            <w:pPr>
              <w:pStyle w:val="columnheadings"/>
            </w:pPr>
            <w:r>
              <w:t>Extended Price</w:t>
            </w:r>
          </w:p>
        </w:tc>
      </w:tr>
      <w:tr w:rsidR="00433E05" w:rsidRPr="00912BEF" w14:paraId="381F8A60" w14:textId="175D5087" w:rsidTr="00433E05">
        <w:trPr>
          <w:trHeight w:hRule="exact" w:val="288"/>
        </w:trPr>
        <w:tc>
          <w:tcPr>
            <w:tcW w:w="800" w:type="dxa"/>
            <w:vAlign w:val="center"/>
          </w:tcPr>
          <w:p w14:paraId="183CA8C4" w14:textId="4D04589B" w:rsidR="00433E05" w:rsidRPr="00912BEF" w:rsidRDefault="00433E05" w:rsidP="002B7EFA">
            <w:r>
              <w:t>A</w:t>
            </w:r>
          </w:p>
        </w:tc>
        <w:tc>
          <w:tcPr>
            <w:tcW w:w="3173" w:type="dxa"/>
            <w:vAlign w:val="center"/>
          </w:tcPr>
          <w:p w14:paraId="6A232D42" w14:textId="7913B055" w:rsidR="00433E05" w:rsidRPr="00912BEF" w:rsidRDefault="00433E05" w:rsidP="002B7EFA">
            <w:r>
              <w:t>American made red short-sleeved t-shirt</w:t>
            </w:r>
          </w:p>
        </w:tc>
        <w:tc>
          <w:tcPr>
            <w:tcW w:w="1506" w:type="dxa"/>
          </w:tcPr>
          <w:p w14:paraId="392BC8C7" w14:textId="4360861E" w:rsidR="00433E05" w:rsidRPr="009C1CA5" w:rsidRDefault="00433E05" w:rsidP="002B7EFA">
            <w:pPr>
              <w:pStyle w:val="Amount"/>
              <w:jc w:val="left"/>
            </w:pPr>
            <w:r>
              <w:t>$10</w:t>
            </w:r>
          </w:p>
        </w:tc>
        <w:tc>
          <w:tcPr>
            <w:tcW w:w="1506" w:type="dxa"/>
          </w:tcPr>
          <w:p w14:paraId="1035B768" w14:textId="59F1B1BA" w:rsidR="00433E05" w:rsidRPr="009C1CA5" w:rsidRDefault="00433E05" w:rsidP="002B7EFA">
            <w:pPr>
              <w:pStyle w:val="Amount"/>
              <w:jc w:val="left"/>
            </w:pPr>
            <w:r>
              <w:t>S   M   L   XL</w:t>
            </w:r>
          </w:p>
        </w:tc>
        <w:tc>
          <w:tcPr>
            <w:tcW w:w="1094" w:type="dxa"/>
            <w:vAlign w:val="center"/>
          </w:tcPr>
          <w:p w14:paraId="628C36CF" w14:textId="55BEB515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71E7070F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4F6E298B" w14:textId="4706B73F" w:rsidTr="00433E05">
        <w:trPr>
          <w:trHeight w:hRule="exact" w:val="288"/>
        </w:trPr>
        <w:tc>
          <w:tcPr>
            <w:tcW w:w="800" w:type="dxa"/>
            <w:vAlign w:val="center"/>
          </w:tcPr>
          <w:p w14:paraId="2D0C6349" w14:textId="2071607F" w:rsidR="00433E05" w:rsidRPr="00433E05" w:rsidRDefault="00433E05" w:rsidP="002B7EFA">
            <w:r>
              <w:t>B</w:t>
            </w:r>
          </w:p>
        </w:tc>
        <w:tc>
          <w:tcPr>
            <w:tcW w:w="3173" w:type="dxa"/>
            <w:vAlign w:val="center"/>
          </w:tcPr>
          <w:p w14:paraId="4F49BC43" w14:textId="47151D24" w:rsidR="00433E05" w:rsidRPr="00912BEF" w:rsidRDefault="00433E05" w:rsidP="002B7EFA">
            <w:r>
              <w:t>American made red short-sleeved t-shirt</w:t>
            </w:r>
          </w:p>
        </w:tc>
        <w:tc>
          <w:tcPr>
            <w:tcW w:w="1506" w:type="dxa"/>
          </w:tcPr>
          <w:p w14:paraId="39C6F4B1" w14:textId="4E602B79" w:rsidR="00433E05" w:rsidRPr="009C1CA5" w:rsidRDefault="00433E05" w:rsidP="002B7EFA">
            <w:pPr>
              <w:pStyle w:val="Amount"/>
              <w:jc w:val="left"/>
            </w:pPr>
            <w:r>
              <w:t>$12</w:t>
            </w:r>
          </w:p>
        </w:tc>
        <w:tc>
          <w:tcPr>
            <w:tcW w:w="1506" w:type="dxa"/>
          </w:tcPr>
          <w:p w14:paraId="11613653" w14:textId="1FFB84BF" w:rsidR="00433E05" w:rsidRPr="009C1CA5" w:rsidRDefault="00433E05" w:rsidP="002B7EFA">
            <w:pPr>
              <w:pStyle w:val="Amount"/>
              <w:jc w:val="left"/>
            </w:pPr>
            <w:r>
              <w:t>2X     3X</w:t>
            </w:r>
          </w:p>
        </w:tc>
        <w:tc>
          <w:tcPr>
            <w:tcW w:w="1094" w:type="dxa"/>
            <w:vAlign w:val="center"/>
          </w:tcPr>
          <w:p w14:paraId="5AC840E3" w14:textId="77C9BCE9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67B0BBD5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6A6A9FB9" w14:textId="0222D351" w:rsidTr="00433E05">
        <w:trPr>
          <w:trHeight w:hRule="exact" w:val="288"/>
        </w:trPr>
        <w:tc>
          <w:tcPr>
            <w:tcW w:w="800" w:type="dxa"/>
            <w:vAlign w:val="center"/>
          </w:tcPr>
          <w:p w14:paraId="503C949C" w14:textId="283C1F83" w:rsidR="00433E05" w:rsidRPr="00912BEF" w:rsidRDefault="00433E05" w:rsidP="002B7EFA">
            <w:r>
              <w:t>C</w:t>
            </w:r>
          </w:p>
        </w:tc>
        <w:tc>
          <w:tcPr>
            <w:tcW w:w="3173" w:type="dxa"/>
            <w:vAlign w:val="center"/>
          </w:tcPr>
          <w:p w14:paraId="3F1DF9B7" w14:textId="05C4AF93" w:rsidR="00433E05" w:rsidRPr="00912BEF" w:rsidRDefault="00433E05" w:rsidP="002B7EFA">
            <w:r>
              <w:t>American made red long-sleeved t-shirt</w:t>
            </w:r>
          </w:p>
        </w:tc>
        <w:tc>
          <w:tcPr>
            <w:tcW w:w="1506" w:type="dxa"/>
          </w:tcPr>
          <w:p w14:paraId="1C97C3A4" w14:textId="571E8D9D" w:rsidR="00433E05" w:rsidRPr="009C1CA5" w:rsidRDefault="00433E05" w:rsidP="002B7EFA">
            <w:pPr>
              <w:pStyle w:val="Amount"/>
              <w:jc w:val="left"/>
            </w:pPr>
            <w:r>
              <w:t>$15</w:t>
            </w:r>
          </w:p>
        </w:tc>
        <w:tc>
          <w:tcPr>
            <w:tcW w:w="1506" w:type="dxa"/>
          </w:tcPr>
          <w:p w14:paraId="65A0ED04" w14:textId="028453DD" w:rsidR="00433E05" w:rsidRPr="009C1CA5" w:rsidRDefault="00433E05" w:rsidP="002B7EFA">
            <w:pPr>
              <w:pStyle w:val="Amount"/>
              <w:jc w:val="left"/>
            </w:pPr>
            <w:r>
              <w:t>S   M   L   XL</w:t>
            </w:r>
          </w:p>
        </w:tc>
        <w:tc>
          <w:tcPr>
            <w:tcW w:w="1094" w:type="dxa"/>
            <w:vAlign w:val="center"/>
          </w:tcPr>
          <w:p w14:paraId="7C01C189" w14:textId="596DD568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0D118459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10B6996F" w14:textId="740F0D78" w:rsidTr="00433E05">
        <w:trPr>
          <w:trHeight w:hRule="exact" w:val="288"/>
        </w:trPr>
        <w:tc>
          <w:tcPr>
            <w:tcW w:w="800" w:type="dxa"/>
            <w:vAlign w:val="center"/>
          </w:tcPr>
          <w:p w14:paraId="177E7F42" w14:textId="57EBD228" w:rsidR="00433E05" w:rsidRPr="00912BEF" w:rsidRDefault="00433E05" w:rsidP="002B7EFA">
            <w:r>
              <w:t>D</w:t>
            </w:r>
          </w:p>
        </w:tc>
        <w:tc>
          <w:tcPr>
            <w:tcW w:w="3173" w:type="dxa"/>
            <w:vAlign w:val="center"/>
          </w:tcPr>
          <w:p w14:paraId="6AE4D4E6" w14:textId="285AC61B" w:rsidR="00433E05" w:rsidRPr="00912BEF" w:rsidRDefault="00433E05" w:rsidP="002B7EFA">
            <w:r>
              <w:t>American made red long-sleeved t-shirt</w:t>
            </w:r>
          </w:p>
        </w:tc>
        <w:tc>
          <w:tcPr>
            <w:tcW w:w="1506" w:type="dxa"/>
          </w:tcPr>
          <w:p w14:paraId="7BB8AB74" w14:textId="36BDB354" w:rsidR="00433E05" w:rsidRPr="009C1CA5" w:rsidRDefault="00433E05" w:rsidP="002B7EFA">
            <w:pPr>
              <w:pStyle w:val="Amount"/>
              <w:jc w:val="left"/>
            </w:pPr>
            <w:r>
              <w:t>$17</w:t>
            </w:r>
          </w:p>
        </w:tc>
        <w:tc>
          <w:tcPr>
            <w:tcW w:w="1506" w:type="dxa"/>
          </w:tcPr>
          <w:p w14:paraId="5EFD8146" w14:textId="454C5B3C" w:rsidR="00433E05" w:rsidRPr="009C1CA5" w:rsidRDefault="00433E05" w:rsidP="002B7EFA">
            <w:pPr>
              <w:pStyle w:val="Amount"/>
              <w:jc w:val="left"/>
            </w:pPr>
            <w:r>
              <w:t>2X   3X    4X</w:t>
            </w:r>
          </w:p>
        </w:tc>
        <w:tc>
          <w:tcPr>
            <w:tcW w:w="1094" w:type="dxa"/>
            <w:vAlign w:val="center"/>
          </w:tcPr>
          <w:p w14:paraId="67C87829" w14:textId="69B1A46B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00849BD7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00294B78" w14:textId="7A5B36FB" w:rsidTr="00433E05">
        <w:trPr>
          <w:trHeight w:hRule="exact" w:val="288"/>
        </w:trPr>
        <w:tc>
          <w:tcPr>
            <w:tcW w:w="800" w:type="dxa"/>
            <w:vAlign w:val="center"/>
          </w:tcPr>
          <w:p w14:paraId="4828F750" w14:textId="1D54E13E" w:rsidR="00433E05" w:rsidRPr="00912BEF" w:rsidRDefault="00433E05" w:rsidP="002B7EFA">
            <w:r>
              <w:t>E</w:t>
            </w:r>
          </w:p>
        </w:tc>
        <w:tc>
          <w:tcPr>
            <w:tcW w:w="3173" w:type="dxa"/>
            <w:vAlign w:val="center"/>
          </w:tcPr>
          <w:p w14:paraId="66A4968C" w14:textId="15ECCFEB" w:rsidR="00433E05" w:rsidRPr="00912BEF" w:rsidRDefault="00433E05" w:rsidP="002B7EFA">
            <w:r>
              <w:t>American made blue crew sweatshirt</w:t>
            </w:r>
          </w:p>
        </w:tc>
        <w:tc>
          <w:tcPr>
            <w:tcW w:w="1506" w:type="dxa"/>
          </w:tcPr>
          <w:p w14:paraId="04889A57" w14:textId="3EB37BA4" w:rsidR="00433E05" w:rsidRPr="009C1CA5" w:rsidRDefault="00433E05" w:rsidP="002B7EFA">
            <w:pPr>
              <w:pStyle w:val="Amount"/>
              <w:jc w:val="left"/>
            </w:pPr>
            <w:r>
              <w:t>$35</w:t>
            </w:r>
          </w:p>
        </w:tc>
        <w:tc>
          <w:tcPr>
            <w:tcW w:w="1506" w:type="dxa"/>
          </w:tcPr>
          <w:p w14:paraId="680D725B" w14:textId="7F7D175E" w:rsidR="00433E05" w:rsidRPr="009C1CA5" w:rsidRDefault="00433E05" w:rsidP="002B7EFA">
            <w:pPr>
              <w:pStyle w:val="Amount"/>
              <w:jc w:val="left"/>
            </w:pPr>
            <w:r>
              <w:t>M     L     XL</w:t>
            </w:r>
          </w:p>
        </w:tc>
        <w:tc>
          <w:tcPr>
            <w:tcW w:w="1094" w:type="dxa"/>
            <w:vAlign w:val="center"/>
          </w:tcPr>
          <w:p w14:paraId="53305492" w14:textId="3E55438E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18593E03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1AA2688D" w14:textId="32ACBDA6" w:rsidTr="00433E05">
        <w:trPr>
          <w:trHeight w:hRule="exact" w:val="288"/>
        </w:trPr>
        <w:tc>
          <w:tcPr>
            <w:tcW w:w="800" w:type="dxa"/>
            <w:vAlign w:val="center"/>
          </w:tcPr>
          <w:p w14:paraId="4B40F9AF" w14:textId="7CF675C5" w:rsidR="00433E05" w:rsidRPr="00912BEF" w:rsidRDefault="00433E05" w:rsidP="002B7EFA">
            <w:r>
              <w:t>F</w:t>
            </w:r>
          </w:p>
        </w:tc>
        <w:tc>
          <w:tcPr>
            <w:tcW w:w="3173" w:type="dxa"/>
            <w:vAlign w:val="center"/>
          </w:tcPr>
          <w:p w14:paraId="16B7862B" w14:textId="79CFB315" w:rsidR="00433E05" w:rsidRPr="00912BEF" w:rsidRDefault="00433E05" w:rsidP="002B7EFA">
            <w:r>
              <w:t>American made blue crew sweatshirt</w:t>
            </w:r>
          </w:p>
        </w:tc>
        <w:tc>
          <w:tcPr>
            <w:tcW w:w="1506" w:type="dxa"/>
          </w:tcPr>
          <w:p w14:paraId="15C37AC9" w14:textId="0A8753C1" w:rsidR="00433E05" w:rsidRPr="009C1CA5" w:rsidRDefault="00433E05" w:rsidP="002B7EFA">
            <w:pPr>
              <w:pStyle w:val="Amount"/>
              <w:jc w:val="left"/>
            </w:pPr>
            <w:r>
              <w:t>$37</w:t>
            </w:r>
          </w:p>
        </w:tc>
        <w:tc>
          <w:tcPr>
            <w:tcW w:w="1506" w:type="dxa"/>
          </w:tcPr>
          <w:p w14:paraId="105C1251" w14:textId="014138F5" w:rsidR="00433E05" w:rsidRPr="009C1CA5" w:rsidRDefault="00433E05" w:rsidP="002B7EFA">
            <w:pPr>
              <w:pStyle w:val="Amount"/>
              <w:jc w:val="left"/>
            </w:pPr>
            <w:r>
              <w:t>2X   3X    4X</w:t>
            </w:r>
          </w:p>
        </w:tc>
        <w:tc>
          <w:tcPr>
            <w:tcW w:w="1094" w:type="dxa"/>
            <w:vAlign w:val="center"/>
          </w:tcPr>
          <w:p w14:paraId="19A2EE73" w14:textId="66E8E9BE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27F46ADD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39EB2400" w14:textId="66B466CA" w:rsidTr="00433E05">
        <w:trPr>
          <w:trHeight w:hRule="exact" w:val="288"/>
        </w:trPr>
        <w:tc>
          <w:tcPr>
            <w:tcW w:w="800" w:type="dxa"/>
            <w:vAlign w:val="center"/>
          </w:tcPr>
          <w:p w14:paraId="6391BA98" w14:textId="3E32C46E" w:rsidR="00433E05" w:rsidRPr="00912BEF" w:rsidRDefault="00433E05" w:rsidP="002B7EFA">
            <w:r>
              <w:t>G</w:t>
            </w:r>
          </w:p>
        </w:tc>
        <w:tc>
          <w:tcPr>
            <w:tcW w:w="3173" w:type="dxa"/>
            <w:vAlign w:val="center"/>
          </w:tcPr>
          <w:p w14:paraId="68B03D19" w14:textId="57D3F088" w:rsidR="00433E05" w:rsidRPr="00912BEF" w:rsidRDefault="00433E05" w:rsidP="002B7EFA">
            <w:r>
              <w:t>American made blue hooded sweatshirt</w:t>
            </w:r>
          </w:p>
        </w:tc>
        <w:tc>
          <w:tcPr>
            <w:tcW w:w="1506" w:type="dxa"/>
          </w:tcPr>
          <w:p w14:paraId="42F6A758" w14:textId="7D6FF4A2" w:rsidR="00433E05" w:rsidRPr="009C1CA5" w:rsidRDefault="00433E05" w:rsidP="002B7EFA">
            <w:pPr>
              <w:pStyle w:val="Amount"/>
              <w:jc w:val="left"/>
            </w:pPr>
            <w:r>
              <w:t>$45</w:t>
            </w:r>
          </w:p>
        </w:tc>
        <w:tc>
          <w:tcPr>
            <w:tcW w:w="1506" w:type="dxa"/>
          </w:tcPr>
          <w:p w14:paraId="620355CC" w14:textId="7CDC31C6" w:rsidR="00433E05" w:rsidRPr="009C1CA5" w:rsidRDefault="00433E05" w:rsidP="002B7EFA">
            <w:pPr>
              <w:pStyle w:val="Amount"/>
              <w:jc w:val="left"/>
            </w:pPr>
            <w:r>
              <w:t>M     L     XL</w:t>
            </w:r>
          </w:p>
        </w:tc>
        <w:tc>
          <w:tcPr>
            <w:tcW w:w="1094" w:type="dxa"/>
            <w:vAlign w:val="center"/>
          </w:tcPr>
          <w:p w14:paraId="4C24C6CA" w14:textId="37375D4E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31D850AA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33E05" w:rsidRPr="00912BEF" w14:paraId="762BC968" w14:textId="529B5835" w:rsidTr="00433E05">
        <w:trPr>
          <w:trHeight w:hRule="exact" w:val="288"/>
        </w:trPr>
        <w:tc>
          <w:tcPr>
            <w:tcW w:w="800" w:type="dxa"/>
            <w:vAlign w:val="center"/>
          </w:tcPr>
          <w:p w14:paraId="0CD0EE11" w14:textId="266E80C7" w:rsidR="00433E05" w:rsidRPr="00912BEF" w:rsidRDefault="00433E05" w:rsidP="002B7EFA">
            <w:r>
              <w:t>H</w:t>
            </w:r>
          </w:p>
        </w:tc>
        <w:tc>
          <w:tcPr>
            <w:tcW w:w="3173" w:type="dxa"/>
            <w:vAlign w:val="center"/>
          </w:tcPr>
          <w:p w14:paraId="4649C264" w14:textId="6D8D72CA" w:rsidR="00433E05" w:rsidRPr="00912BEF" w:rsidRDefault="00433E05" w:rsidP="002B7EFA">
            <w:r>
              <w:t xml:space="preserve">American made blue hooded </w:t>
            </w:r>
            <w:r w:rsidR="00442C98">
              <w:t>sweatshirt</w:t>
            </w:r>
          </w:p>
        </w:tc>
        <w:tc>
          <w:tcPr>
            <w:tcW w:w="1506" w:type="dxa"/>
          </w:tcPr>
          <w:p w14:paraId="14B7D439" w14:textId="20A19C75" w:rsidR="00433E05" w:rsidRPr="009C1CA5" w:rsidRDefault="00442C98" w:rsidP="002B7EFA">
            <w:pPr>
              <w:pStyle w:val="Amount"/>
              <w:jc w:val="left"/>
            </w:pPr>
            <w:r>
              <w:t>$47</w:t>
            </w:r>
          </w:p>
        </w:tc>
        <w:tc>
          <w:tcPr>
            <w:tcW w:w="1506" w:type="dxa"/>
          </w:tcPr>
          <w:p w14:paraId="420C8E61" w14:textId="78B9D39E" w:rsidR="00433E05" w:rsidRPr="009C1CA5" w:rsidRDefault="00442C98" w:rsidP="002B7EFA">
            <w:pPr>
              <w:pStyle w:val="Amount"/>
              <w:jc w:val="left"/>
            </w:pPr>
            <w:r>
              <w:t>2X   3X    4X</w:t>
            </w:r>
          </w:p>
        </w:tc>
        <w:tc>
          <w:tcPr>
            <w:tcW w:w="1094" w:type="dxa"/>
            <w:vAlign w:val="center"/>
          </w:tcPr>
          <w:p w14:paraId="16B3435B" w14:textId="34FF527E" w:rsidR="00433E05" w:rsidRPr="009C1CA5" w:rsidRDefault="00433E05" w:rsidP="002B7EFA">
            <w:pPr>
              <w:pStyle w:val="Amount"/>
              <w:jc w:val="left"/>
            </w:pPr>
          </w:p>
        </w:tc>
        <w:tc>
          <w:tcPr>
            <w:tcW w:w="1506" w:type="dxa"/>
          </w:tcPr>
          <w:p w14:paraId="2C93C9EA" w14:textId="77777777" w:rsidR="00433E05" w:rsidRPr="009C1CA5" w:rsidRDefault="00433E05" w:rsidP="002B7EFA">
            <w:pPr>
              <w:pStyle w:val="Amount"/>
              <w:jc w:val="left"/>
            </w:pPr>
          </w:p>
        </w:tc>
      </w:tr>
      <w:tr w:rsidR="00442C98" w:rsidRPr="00912BEF" w14:paraId="78B4E397" w14:textId="3CB5D59F" w:rsidTr="00433E05">
        <w:trPr>
          <w:trHeight w:hRule="exact" w:val="288"/>
        </w:trPr>
        <w:tc>
          <w:tcPr>
            <w:tcW w:w="800" w:type="dxa"/>
            <w:vAlign w:val="center"/>
          </w:tcPr>
          <w:p w14:paraId="08DA8256" w14:textId="0BF85521" w:rsidR="00442C98" w:rsidRPr="00912BEF" w:rsidRDefault="00442C98" w:rsidP="00442C98">
            <w:r>
              <w:t>I</w:t>
            </w:r>
          </w:p>
        </w:tc>
        <w:tc>
          <w:tcPr>
            <w:tcW w:w="3173" w:type="dxa"/>
            <w:vAlign w:val="center"/>
          </w:tcPr>
          <w:p w14:paraId="41C6D1EB" w14:textId="4B9BA853" w:rsidR="00442C98" w:rsidRPr="00912BEF" w:rsidRDefault="00442C98" w:rsidP="00442C98">
            <w:r>
              <w:t>American made blue zip sweatshirt</w:t>
            </w:r>
          </w:p>
        </w:tc>
        <w:tc>
          <w:tcPr>
            <w:tcW w:w="1506" w:type="dxa"/>
          </w:tcPr>
          <w:p w14:paraId="411813E7" w14:textId="40F0C83B" w:rsidR="00442C98" w:rsidRPr="009C1CA5" w:rsidRDefault="00442C98" w:rsidP="00442C98">
            <w:pPr>
              <w:pStyle w:val="Amount"/>
              <w:jc w:val="left"/>
            </w:pPr>
            <w:r>
              <w:t>$55</w:t>
            </w:r>
          </w:p>
        </w:tc>
        <w:tc>
          <w:tcPr>
            <w:tcW w:w="1506" w:type="dxa"/>
          </w:tcPr>
          <w:p w14:paraId="179FC35B" w14:textId="47D21978" w:rsidR="00442C98" w:rsidRPr="009C1CA5" w:rsidRDefault="00442C98" w:rsidP="00442C98">
            <w:pPr>
              <w:pStyle w:val="Amount"/>
              <w:jc w:val="left"/>
            </w:pPr>
            <w:r>
              <w:t>M     L     XL</w:t>
            </w:r>
          </w:p>
        </w:tc>
        <w:tc>
          <w:tcPr>
            <w:tcW w:w="1094" w:type="dxa"/>
            <w:vAlign w:val="center"/>
          </w:tcPr>
          <w:p w14:paraId="036FF273" w14:textId="76BEFA93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26D116C5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62B6ECD5" w14:textId="3E634D85" w:rsidTr="00433E05">
        <w:trPr>
          <w:trHeight w:hRule="exact" w:val="288"/>
        </w:trPr>
        <w:tc>
          <w:tcPr>
            <w:tcW w:w="800" w:type="dxa"/>
            <w:vAlign w:val="center"/>
          </w:tcPr>
          <w:p w14:paraId="4E8C1270" w14:textId="016AFAC2" w:rsidR="00442C98" w:rsidRPr="00912BEF" w:rsidRDefault="00442C98" w:rsidP="00442C98">
            <w:r>
              <w:t>J</w:t>
            </w:r>
          </w:p>
        </w:tc>
        <w:tc>
          <w:tcPr>
            <w:tcW w:w="3173" w:type="dxa"/>
            <w:vAlign w:val="center"/>
          </w:tcPr>
          <w:p w14:paraId="6EAC32D1" w14:textId="5200BD4C" w:rsidR="00442C98" w:rsidRPr="00912BEF" w:rsidRDefault="00442C98" w:rsidP="00442C98">
            <w:r>
              <w:t>American made blue zip sweatshirt</w:t>
            </w:r>
          </w:p>
        </w:tc>
        <w:tc>
          <w:tcPr>
            <w:tcW w:w="1506" w:type="dxa"/>
          </w:tcPr>
          <w:p w14:paraId="13D822FB" w14:textId="33DF864C" w:rsidR="00442C98" w:rsidRPr="009C1CA5" w:rsidRDefault="00442C98" w:rsidP="00442C98">
            <w:pPr>
              <w:pStyle w:val="Amount"/>
              <w:jc w:val="left"/>
            </w:pPr>
            <w:r>
              <w:t>$57</w:t>
            </w:r>
          </w:p>
        </w:tc>
        <w:tc>
          <w:tcPr>
            <w:tcW w:w="1506" w:type="dxa"/>
          </w:tcPr>
          <w:p w14:paraId="57F7BCC9" w14:textId="6227D9CC" w:rsidR="00442C98" w:rsidRPr="009C1CA5" w:rsidRDefault="00442C98" w:rsidP="00442C98">
            <w:pPr>
              <w:pStyle w:val="Amount"/>
              <w:jc w:val="left"/>
            </w:pPr>
            <w:r>
              <w:t>2X   3X    4X</w:t>
            </w:r>
          </w:p>
        </w:tc>
        <w:tc>
          <w:tcPr>
            <w:tcW w:w="1094" w:type="dxa"/>
            <w:vAlign w:val="center"/>
          </w:tcPr>
          <w:p w14:paraId="5F267DDA" w14:textId="6716278A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02A1CBE0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0504CD25" w14:textId="1416FAB6" w:rsidTr="00433E05">
        <w:trPr>
          <w:trHeight w:hRule="exact" w:val="288"/>
        </w:trPr>
        <w:tc>
          <w:tcPr>
            <w:tcW w:w="800" w:type="dxa"/>
            <w:vAlign w:val="center"/>
          </w:tcPr>
          <w:p w14:paraId="1EA8A303" w14:textId="212FDC9D" w:rsidR="00442C98" w:rsidRPr="00912BEF" w:rsidRDefault="00442C98" w:rsidP="00442C98">
            <w:r>
              <w:t>K</w:t>
            </w:r>
          </w:p>
        </w:tc>
        <w:tc>
          <w:tcPr>
            <w:tcW w:w="3173" w:type="dxa"/>
            <w:vAlign w:val="center"/>
          </w:tcPr>
          <w:p w14:paraId="468278B1" w14:textId="2BD78F1C" w:rsidR="00442C98" w:rsidRPr="00912BEF" w:rsidRDefault="00442C98" w:rsidP="00442C98">
            <w:r>
              <w:t>50/50 red short-sleeved polo</w:t>
            </w:r>
          </w:p>
        </w:tc>
        <w:tc>
          <w:tcPr>
            <w:tcW w:w="1506" w:type="dxa"/>
          </w:tcPr>
          <w:p w14:paraId="7BA07E74" w14:textId="0C4088DC" w:rsidR="00442C98" w:rsidRPr="009C1CA5" w:rsidRDefault="00442C98" w:rsidP="00442C98">
            <w:pPr>
              <w:pStyle w:val="Amount"/>
              <w:jc w:val="left"/>
            </w:pPr>
            <w:r>
              <w:t>$10</w:t>
            </w:r>
          </w:p>
        </w:tc>
        <w:tc>
          <w:tcPr>
            <w:tcW w:w="1506" w:type="dxa"/>
          </w:tcPr>
          <w:p w14:paraId="1941170F" w14:textId="6537B30A" w:rsidR="00442C98" w:rsidRPr="009C1CA5" w:rsidRDefault="00442C98" w:rsidP="00442C98">
            <w:pPr>
              <w:pStyle w:val="Amount"/>
              <w:jc w:val="left"/>
            </w:pPr>
            <w:r>
              <w:t>S   M   L   XL</w:t>
            </w:r>
          </w:p>
        </w:tc>
        <w:tc>
          <w:tcPr>
            <w:tcW w:w="1094" w:type="dxa"/>
            <w:vAlign w:val="center"/>
          </w:tcPr>
          <w:p w14:paraId="165CE689" w14:textId="56125B30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509CE3A6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2E40B352" w14:textId="2DD62562" w:rsidTr="00433E05">
        <w:trPr>
          <w:trHeight w:hRule="exact" w:val="288"/>
        </w:trPr>
        <w:tc>
          <w:tcPr>
            <w:tcW w:w="800" w:type="dxa"/>
            <w:vAlign w:val="center"/>
          </w:tcPr>
          <w:p w14:paraId="243EC0D6" w14:textId="24DC65DE" w:rsidR="00442C98" w:rsidRPr="00912BEF" w:rsidRDefault="00442C98" w:rsidP="00442C98">
            <w:r>
              <w:t>L</w:t>
            </w:r>
          </w:p>
        </w:tc>
        <w:tc>
          <w:tcPr>
            <w:tcW w:w="3173" w:type="dxa"/>
            <w:vAlign w:val="center"/>
          </w:tcPr>
          <w:p w14:paraId="167894A8" w14:textId="373AA208" w:rsidR="00442C98" w:rsidRPr="00912BEF" w:rsidRDefault="00442C98" w:rsidP="00442C98">
            <w:r>
              <w:t>50/50 red short-sleeved polo</w:t>
            </w:r>
          </w:p>
        </w:tc>
        <w:tc>
          <w:tcPr>
            <w:tcW w:w="1506" w:type="dxa"/>
          </w:tcPr>
          <w:p w14:paraId="0933F8A6" w14:textId="3E5B5F2F" w:rsidR="00442C98" w:rsidRPr="009C1CA5" w:rsidRDefault="00442C98" w:rsidP="00442C98">
            <w:pPr>
              <w:pStyle w:val="Amount"/>
              <w:jc w:val="left"/>
            </w:pPr>
            <w:r>
              <w:t>$12</w:t>
            </w:r>
          </w:p>
        </w:tc>
        <w:tc>
          <w:tcPr>
            <w:tcW w:w="1506" w:type="dxa"/>
          </w:tcPr>
          <w:p w14:paraId="327DD053" w14:textId="164BC14E" w:rsidR="00442C98" w:rsidRPr="009C1CA5" w:rsidRDefault="00442C98" w:rsidP="00442C98">
            <w:pPr>
              <w:pStyle w:val="Amount"/>
              <w:jc w:val="left"/>
            </w:pPr>
            <w:r>
              <w:t>2X     3X</w:t>
            </w:r>
          </w:p>
        </w:tc>
        <w:tc>
          <w:tcPr>
            <w:tcW w:w="1094" w:type="dxa"/>
            <w:vAlign w:val="center"/>
          </w:tcPr>
          <w:p w14:paraId="2AEBAC60" w14:textId="711E4D06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0B64DE6C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2AA04189" w14:textId="37B58317" w:rsidTr="00433E05">
        <w:trPr>
          <w:trHeight w:hRule="exact" w:val="288"/>
        </w:trPr>
        <w:tc>
          <w:tcPr>
            <w:tcW w:w="800" w:type="dxa"/>
            <w:vAlign w:val="center"/>
          </w:tcPr>
          <w:p w14:paraId="032C1F78" w14:textId="6CC163B6" w:rsidR="00442C98" w:rsidRPr="00912BEF" w:rsidRDefault="00442C98" w:rsidP="00442C98">
            <w:r>
              <w:t>M</w:t>
            </w:r>
          </w:p>
        </w:tc>
        <w:tc>
          <w:tcPr>
            <w:tcW w:w="3173" w:type="dxa"/>
            <w:vAlign w:val="center"/>
          </w:tcPr>
          <w:p w14:paraId="4EBFE76E" w14:textId="527DCC86" w:rsidR="00442C98" w:rsidRPr="00912BEF" w:rsidRDefault="00442C98" w:rsidP="00442C98">
            <w:r>
              <w:t>50/50 red long-sleeved polo</w:t>
            </w:r>
          </w:p>
        </w:tc>
        <w:tc>
          <w:tcPr>
            <w:tcW w:w="1506" w:type="dxa"/>
          </w:tcPr>
          <w:p w14:paraId="2B7A89FA" w14:textId="3F1C032D" w:rsidR="00442C98" w:rsidRPr="009C1CA5" w:rsidRDefault="00442C98" w:rsidP="00442C98">
            <w:pPr>
              <w:pStyle w:val="Amount"/>
              <w:jc w:val="left"/>
            </w:pPr>
            <w:r>
              <w:t>$16</w:t>
            </w:r>
          </w:p>
        </w:tc>
        <w:tc>
          <w:tcPr>
            <w:tcW w:w="1506" w:type="dxa"/>
          </w:tcPr>
          <w:p w14:paraId="676EE689" w14:textId="30B2AEAA" w:rsidR="00442C98" w:rsidRPr="009C1CA5" w:rsidRDefault="00442C98" w:rsidP="00442C98">
            <w:pPr>
              <w:pStyle w:val="Amount"/>
              <w:jc w:val="left"/>
            </w:pPr>
            <w:r>
              <w:t>S   M   L   XL</w:t>
            </w:r>
          </w:p>
        </w:tc>
        <w:tc>
          <w:tcPr>
            <w:tcW w:w="1094" w:type="dxa"/>
            <w:vAlign w:val="center"/>
          </w:tcPr>
          <w:p w14:paraId="331E4094" w14:textId="1FADBE6C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4972E97D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19F9FC5B" w14:textId="58743BF9" w:rsidTr="00433E05">
        <w:trPr>
          <w:trHeight w:hRule="exact" w:val="288"/>
        </w:trPr>
        <w:tc>
          <w:tcPr>
            <w:tcW w:w="800" w:type="dxa"/>
            <w:vAlign w:val="center"/>
          </w:tcPr>
          <w:p w14:paraId="60FF0174" w14:textId="525F673D" w:rsidR="00442C98" w:rsidRPr="00912BEF" w:rsidRDefault="00442C98" w:rsidP="00442C98">
            <w:r>
              <w:t>N</w:t>
            </w:r>
          </w:p>
        </w:tc>
        <w:tc>
          <w:tcPr>
            <w:tcW w:w="3173" w:type="dxa"/>
            <w:vAlign w:val="center"/>
          </w:tcPr>
          <w:p w14:paraId="31E7B36E" w14:textId="4C4428E3" w:rsidR="00442C98" w:rsidRPr="00912BEF" w:rsidRDefault="00442C98" w:rsidP="00442C98">
            <w:r>
              <w:t>50/50 red long-sleeved polo</w:t>
            </w:r>
          </w:p>
        </w:tc>
        <w:tc>
          <w:tcPr>
            <w:tcW w:w="1506" w:type="dxa"/>
          </w:tcPr>
          <w:p w14:paraId="42ED457E" w14:textId="686741D4" w:rsidR="00442C98" w:rsidRPr="009C1CA5" w:rsidRDefault="00442C98" w:rsidP="00442C98">
            <w:pPr>
              <w:pStyle w:val="Amount"/>
              <w:jc w:val="left"/>
            </w:pPr>
            <w:r>
              <w:t>$18</w:t>
            </w:r>
          </w:p>
        </w:tc>
        <w:tc>
          <w:tcPr>
            <w:tcW w:w="1506" w:type="dxa"/>
          </w:tcPr>
          <w:p w14:paraId="1D87A2F2" w14:textId="28C1C1B7" w:rsidR="00442C98" w:rsidRPr="009C1CA5" w:rsidRDefault="00442C98" w:rsidP="00442C98">
            <w:pPr>
              <w:pStyle w:val="Amount"/>
              <w:jc w:val="left"/>
            </w:pPr>
            <w:r>
              <w:t>2X     3X</w:t>
            </w:r>
          </w:p>
        </w:tc>
        <w:tc>
          <w:tcPr>
            <w:tcW w:w="1094" w:type="dxa"/>
            <w:vAlign w:val="center"/>
          </w:tcPr>
          <w:p w14:paraId="20DB5935" w14:textId="248F038B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7E2D97F2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6DC0DF47" w14:textId="362B0C9C" w:rsidTr="00433E05">
        <w:trPr>
          <w:trHeight w:hRule="exact" w:val="288"/>
        </w:trPr>
        <w:tc>
          <w:tcPr>
            <w:tcW w:w="800" w:type="dxa"/>
            <w:vAlign w:val="center"/>
          </w:tcPr>
          <w:p w14:paraId="2652E815" w14:textId="2C314B1F" w:rsidR="00442C98" w:rsidRPr="00912BEF" w:rsidRDefault="00442C98" w:rsidP="00442C98">
            <w:r>
              <w:t>O</w:t>
            </w:r>
          </w:p>
        </w:tc>
        <w:tc>
          <w:tcPr>
            <w:tcW w:w="3173" w:type="dxa"/>
            <w:vAlign w:val="center"/>
          </w:tcPr>
          <w:p w14:paraId="559E29DF" w14:textId="5585BDD7" w:rsidR="00442C98" w:rsidRPr="00912BEF" w:rsidRDefault="00442C98" w:rsidP="00442C98">
            <w:r>
              <w:t>Red apple tie</w:t>
            </w:r>
          </w:p>
        </w:tc>
        <w:tc>
          <w:tcPr>
            <w:tcW w:w="1506" w:type="dxa"/>
          </w:tcPr>
          <w:p w14:paraId="5F308EA1" w14:textId="3782C38D" w:rsidR="00442C98" w:rsidRPr="009C1CA5" w:rsidRDefault="00442C98" w:rsidP="00442C98">
            <w:pPr>
              <w:pStyle w:val="Amount"/>
              <w:jc w:val="left"/>
            </w:pPr>
            <w:r>
              <w:t>$10</w:t>
            </w:r>
          </w:p>
        </w:tc>
        <w:tc>
          <w:tcPr>
            <w:tcW w:w="1506" w:type="dxa"/>
          </w:tcPr>
          <w:p w14:paraId="73091F95" w14:textId="530BC4F4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094" w:type="dxa"/>
            <w:vAlign w:val="center"/>
          </w:tcPr>
          <w:p w14:paraId="2FB92B5A" w14:textId="7782E146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2C8F9384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442C98" w:rsidRPr="00912BEF" w14:paraId="68F36FD8" w14:textId="1B1AF670" w:rsidTr="00433E05">
        <w:trPr>
          <w:trHeight w:hRule="exact" w:val="288"/>
        </w:trPr>
        <w:tc>
          <w:tcPr>
            <w:tcW w:w="800" w:type="dxa"/>
            <w:vAlign w:val="center"/>
          </w:tcPr>
          <w:p w14:paraId="1B42A0DB" w14:textId="77777777" w:rsidR="00442C98" w:rsidRPr="00912BEF" w:rsidRDefault="00442C98" w:rsidP="00442C98"/>
        </w:tc>
        <w:tc>
          <w:tcPr>
            <w:tcW w:w="3173" w:type="dxa"/>
            <w:vAlign w:val="center"/>
          </w:tcPr>
          <w:p w14:paraId="6621A0FC" w14:textId="77777777" w:rsidR="00442C98" w:rsidRPr="00912BEF" w:rsidRDefault="00442C98" w:rsidP="00442C98"/>
        </w:tc>
        <w:tc>
          <w:tcPr>
            <w:tcW w:w="1506" w:type="dxa"/>
          </w:tcPr>
          <w:p w14:paraId="7C409C31" w14:textId="77777777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5FF59D5B" w14:textId="64DC8E01" w:rsidR="00442C98" w:rsidRPr="009C1CA5" w:rsidRDefault="00442C98" w:rsidP="00442C98">
            <w:pPr>
              <w:pStyle w:val="Amount"/>
              <w:jc w:val="left"/>
            </w:pPr>
          </w:p>
        </w:tc>
        <w:tc>
          <w:tcPr>
            <w:tcW w:w="1094" w:type="dxa"/>
            <w:vAlign w:val="center"/>
          </w:tcPr>
          <w:p w14:paraId="3329E2ED" w14:textId="7A85511F" w:rsidR="00442C98" w:rsidRPr="009C1CA5" w:rsidRDefault="00442C98" w:rsidP="00442C98">
            <w:pPr>
              <w:pStyle w:val="Amount"/>
              <w:jc w:val="left"/>
            </w:pPr>
            <w:r>
              <w:t>TOTAL:</w:t>
            </w:r>
          </w:p>
        </w:tc>
        <w:tc>
          <w:tcPr>
            <w:tcW w:w="1506" w:type="dxa"/>
          </w:tcPr>
          <w:p w14:paraId="746CE51A" w14:textId="77777777" w:rsidR="00442C98" w:rsidRPr="009C1CA5" w:rsidRDefault="00442C98" w:rsidP="00442C98">
            <w:pPr>
              <w:pStyle w:val="Amount"/>
              <w:jc w:val="left"/>
            </w:pPr>
          </w:p>
        </w:tc>
      </w:tr>
      <w:tr w:rsidR="000210D7" w:rsidRPr="00912BEF" w14:paraId="5AFD88AF" w14:textId="77777777" w:rsidTr="00433E05">
        <w:trPr>
          <w:trHeight w:hRule="exact" w:val="288"/>
        </w:trPr>
        <w:tc>
          <w:tcPr>
            <w:tcW w:w="800" w:type="dxa"/>
            <w:vAlign w:val="center"/>
          </w:tcPr>
          <w:p w14:paraId="7EAC91A0" w14:textId="77777777" w:rsidR="000210D7" w:rsidRPr="00912BEF" w:rsidRDefault="000210D7" w:rsidP="00442C98"/>
        </w:tc>
        <w:tc>
          <w:tcPr>
            <w:tcW w:w="3173" w:type="dxa"/>
            <w:vAlign w:val="center"/>
          </w:tcPr>
          <w:p w14:paraId="3D5BB50A" w14:textId="77777777" w:rsidR="000210D7" w:rsidRPr="00912BEF" w:rsidRDefault="000210D7" w:rsidP="00442C98"/>
        </w:tc>
        <w:tc>
          <w:tcPr>
            <w:tcW w:w="1506" w:type="dxa"/>
          </w:tcPr>
          <w:p w14:paraId="023D1BAD" w14:textId="77777777" w:rsidR="000210D7" w:rsidRPr="009C1CA5" w:rsidRDefault="000210D7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7D5B638E" w14:textId="77777777" w:rsidR="000210D7" w:rsidRPr="009C1CA5" w:rsidRDefault="000210D7" w:rsidP="00442C98">
            <w:pPr>
              <w:pStyle w:val="Amount"/>
              <w:jc w:val="left"/>
            </w:pPr>
          </w:p>
        </w:tc>
        <w:tc>
          <w:tcPr>
            <w:tcW w:w="1094" w:type="dxa"/>
            <w:vAlign w:val="center"/>
          </w:tcPr>
          <w:p w14:paraId="36074922" w14:textId="77777777" w:rsidR="000210D7" w:rsidRDefault="000210D7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508D6236" w14:textId="77777777" w:rsidR="000210D7" w:rsidRPr="009C1CA5" w:rsidRDefault="000210D7" w:rsidP="00442C98">
            <w:pPr>
              <w:pStyle w:val="Amount"/>
              <w:jc w:val="left"/>
            </w:pPr>
          </w:p>
        </w:tc>
      </w:tr>
      <w:tr w:rsidR="000210D7" w:rsidRPr="00912BEF" w14:paraId="1FD093E4" w14:textId="77777777" w:rsidTr="00433E05">
        <w:trPr>
          <w:trHeight w:hRule="exact" w:val="288"/>
        </w:trPr>
        <w:tc>
          <w:tcPr>
            <w:tcW w:w="800" w:type="dxa"/>
            <w:vAlign w:val="center"/>
          </w:tcPr>
          <w:p w14:paraId="2D01BADA" w14:textId="77777777" w:rsidR="000210D7" w:rsidRPr="00912BEF" w:rsidRDefault="000210D7" w:rsidP="00442C98"/>
        </w:tc>
        <w:tc>
          <w:tcPr>
            <w:tcW w:w="3173" w:type="dxa"/>
            <w:vAlign w:val="center"/>
          </w:tcPr>
          <w:p w14:paraId="3669FA90" w14:textId="77777777" w:rsidR="000210D7" w:rsidRPr="00912BEF" w:rsidRDefault="000210D7" w:rsidP="00442C98"/>
        </w:tc>
        <w:tc>
          <w:tcPr>
            <w:tcW w:w="1506" w:type="dxa"/>
          </w:tcPr>
          <w:p w14:paraId="1ABE3716" w14:textId="77777777" w:rsidR="000210D7" w:rsidRPr="009C1CA5" w:rsidRDefault="000210D7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0E54197E" w14:textId="77777777" w:rsidR="000210D7" w:rsidRPr="009C1CA5" w:rsidRDefault="000210D7" w:rsidP="00442C98">
            <w:pPr>
              <w:pStyle w:val="Amount"/>
              <w:jc w:val="left"/>
            </w:pPr>
          </w:p>
        </w:tc>
        <w:tc>
          <w:tcPr>
            <w:tcW w:w="1094" w:type="dxa"/>
            <w:vAlign w:val="center"/>
          </w:tcPr>
          <w:p w14:paraId="4B62A9B9" w14:textId="77777777" w:rsidR="000210D7" w:rsidRDefault="000210D7" w:rsidP="00442C98">
            <w:pPr>
              <w:pStyle w:val="Amount"/>
              <w:jc w:val="left"/>
            </w:pPr>
          </w:p>
        </w:tc>
        <w:tc>
          <w:tcPr>
            <w:tcW w:w="1506" w:type="dxa"/>
          </w:tcPr>
          <w:p w14:paraId="23160BD4" w14:textId="77777777" w:rsidR="000210D7" w:rsidRPr="009C1CA5" w:rsidRDefault="000210D7" w:rsidP="00442C98">
            <w:pPr>
              <w:pStyle w:val="Amount"/>
              <w:jc w:val="left"/>
            </w:pPr>
          </w:p>
        </w:tc>
      </w:tr>
    </w:tbl>
    <w:p w14:paraId="182746E8" w14:textId="77777777" w:rsidR="00D91DCF" w:rsidRPr="00D91DCF" w:rsidRDefault="00D91DCF">
      <w:pPr>
        <w:rPr>
          <w:sz w:val="4"/>
        </w:rPr>
      </w:pPr>
    </w:p>
    <w:tbl>
      <w:tblPr>
        <w:tblStyle w:val="TableGrid"/>
        <w:tblW w:w="9458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Layout table to enter Item, Description and Quantity, Company Slogan, Customer Service number, and Comments"/>
      </w:tblPr>
      <w:tblGrid>
        <w:gridCol w:w="4589"/>
        <w:gridCol w:w="4869"/>
      </w:tblGrid>
      <w:tr w:rsidR="000210D7" w:rsidRPr="00912BEF" w14:paraId="03F4E647" w14:textId="77777777" w:rsidTr="000210D7">
        <w:trPr>
          <w:trHeight w:hRule="exact" w:val="3611"/>
        </w:trPr>
        <w:tc>
          <w:tcPr>
            <w:tcW w:w="4589" w:type="dxa"/>
            <w:vAlign w:val="bottom"/>
          </w:tcPr>
          <w:p w14:paraId="703C9F80" w14:textId="77777777" w:rsidR="000210D7" w:rsidRDefault="000210D7" w:rsidP="000210D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0210D7">
              <w:rPr>
                <w:rFonts w:ascii="Arial Black" w:hAnsi="Arial Black"/>
                <w:sz w:val="56"/>
                <w:szCs w:val="56"/>
              </w:rPr>
              <w:t>AGAINST THE ODDS</w:t>
            </w:r>
          </w:p>
          <w:p w14:paraId="1A9A83B2" w14:textId="593F6618" w:rsidR="000210D7" w:rsidRPr="000210D7" w:rsidRDefault="000210D7" w:rsidP="000210D7">
            <w:pPr>
              <w:jc w:val="center"/>
              <w:rPr>
                <w:rFonts w:ascii="Arial Black" w:hAnsi="Arial Black"/>
                <w:sz w:val="56"/>
                <w:szCs w:val="56"/>
              </w:rPr>
            </w:pPr>
            <w:r w:rsidRPr="000210D7">
              <w:rPr>
                <w:rFonts w:ascii="Arial Black" w:hAnsi="Arial Black"/>
                <w:sz w:val="56"/>
                <w:szCs w:val="56"/>
              </w:rPr>
              <w:t xml:space="preserve"> WE SUCCEED</w:t>
            </w:r>
          </w:p>
        </w:tc>
        <w:tc>
          <w:tcPr>
            <w:tcW w:w="4869" w:type="dxa"/>
            <w:vAlign w:val="bottom"/>
          </w:tcPr>
          <w:p w14:paraId="58A6DCBD" w14:textId="77777777" w:rsidR="000210D7" w:rsidRPr="000210D7" w:rsidRDefault="000210D7" w:rsidP="000210D7">
            <w:pPr>
              <w:pStyle w:val="slogan"/>
              <w:jc w:val="right"/>
              <w:rPr>
                <w:i w:val="0"/>
                <w:sz w:val="28"/>
                <w:szCs w:val="28"/>
                <w:u w:val="single"/>
              </w:rPr>
            </w:pPr>
            <w:r w:rsidRPr="000210D7">
              <w:rPr>
                <w:i w:val="0"/>
                <w:sz w:val="28"/>
                <w:szCs w:val="28"/>
                <w:u w:val="single"/>
              </w:rPr>
              <w:t>Please make checks payable to MEA</w:t>
            </w:r>
          </w:p>
          <w:p w14:paraId="27EF35CD" w14:textId="77777777" w:rsidR="000210D7" w:rsidRPr="000210D7" w:rsidRDefault="000210D7" w:rsidP="000210D7">
            <w:pPr>
              <w:pStyle w:val="slogan"/>
              <w:jc w:val="right"/>
              <w:rPr>
                <w:sz w:val="28"/>
                <w:szCs w:val="28"/>
              </w:rPr>
            </w:pPr>
            <w:r w:rsidRPr="000210D7">
              <w:rPr>
                <w:sz w:val="28"/>
                <w:szCs w:val="28"/>
              </w:rPr>
              <w:t>You can send this completed form with your payment via inter-school mail to MEA (Attn: Maxine) or give your completed order form to your building rep</w:t>
            </w:r>
          </w:p>
          <w:p w14:paraId="05E6D7E3" w14:textId="65426582" w:rsidR="000210D7" w:rsidRDefault="000210D7" w:rsidP="000210D7">
            <w:pPr>
              <w:pStyle w:val="slogan"/>
              <w:jc w:val="right"/>
            </w:pPr>
            <w:r w:rsidRPr="000210D7">
              <w:rPr>
                <w:sz w:val="28"/>
                <w:szCs w:val="28"/>
              </w:rPr>
              <w:t>Orders from other NEA members should include completed home address and local association</w:t>
            </w:r>
          </w:p>
        </w:tc>
      </w:tr>
    </w:tbl>
    <w:p w14:paraId="5315D51F" w14:textId="77777777" w:rsidR="007F5BB3" w:rsidRPr="00D91DCF" w:rsidRDefault="007F5BB3" w:rsidP="00B2111F">
      <w:pPr>
        <w:rPr>
          <w:sz w:val="6"/>
        </w:rPr>
      </w:pPr>
    </w:p>
    <w:sectPr w:rsidR="007F5BB3" w:rsidRPr="00D91DCF" w:rsidSect="002025E8">
      <w:headerReference w:type="default" r:id="rId11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3A330" w14:textId="77777777" w:rsidR="00433E05" w:rsidRDefault="00433E05" w:rsidP="002F4850">
      <w:r>
        <w:separator/>
      </w:r>
    </w:p>
  </w:endnote>
  <w:endnote w:type="continuationSeparator" w:id="0">
    <w:p w14:paraId="05CD58B5" w14:textId="77777777" w:rsidR="00433E05" w:rsidRDefault="00433E05" w:rsidP="002F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0E04" w14:textId="77777777" w:rsidR="00433E05" w:rsidRDefault="00433E05" w:rsidP="002F4850">
      <w:r>
        <w:separator/>
      </w:r>
    </w:p>
  </w:footnote>
  <w:footnote w:type="continuationSeparator" w:id="0">
    <w:p w14:paraId="74E7A639" w14:textId="77777777" w:rsidR="00433E05" w:rsidRDefault="00433E05" w:rsidP="002F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A22AD" w14:textId="77777777" w:rsidR="00297836" w:rsidRDefault="002978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0D24C83" wp14:editId="4ECE287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400800" cy="8686800"/>
              <wp:effectExtent l="19050" t="19050" r="19050" b="19050"/>
              <wp:wrapNone/>
              <wp:docPr id="3" name="Rectangle 4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686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3">
                              <a:lumMod val="20000"/>
                              <a:lumOff val="80000"/>
                            </a:schemeClr>
                          </a:gs>
                          <a:gs pos="50000">
                            <a:schemeClr val="bg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</a:schemeClr>
                          </a:gs>
                        </a:gsLst>
                        <a:lin ang="18900000" scaled="1"/>
                      </a:gradFill>
                      <a:ln w="41275" cmpd="thickThin"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F39072" id="Rectangle 44" o:spid="_x0000_s1026" style="position:absolute;margin-left:0;margin-top:0;width:7in;height:68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" o:allowincell="f" fillcolor="#edeee5 [662]" strokecolor="#c8ccb3 [1942]" strokeweight="3.25pt">
              <v:fill color2="white [3212]" rotate="t" angle="135" focus="50%" type="gradient"/>
              <v:stroke linestyle="thickThin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3EF9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2A2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E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12E5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00A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84A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CD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C8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E59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6B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 fillcolor="white">
      <v:fill color="white"/>
      <o:colormru v:ext="edit" colors="#f9faf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5"/>
    <w:rsid w:val="00001B6D"/>
    <w:rsid w:val="00010191"/>
    <w:rsid w:val="000157E6"/>
    <w:rsid w:val="000210D7"/>
    <w:rsid w:val="00024856"/>
    <w:rsid w:val="00036054"/>
    <w:rsid w:val="00061BE1"/>
    <w:rsid w:val="000653AC"/>
    <w:rsid w:val="000A4BDA"/>
    <w:rsid w:val="000C3A23"/>
    <w:rsid w:val="000D6448"/>
    <w:rsid w:val="000E042A"/>
    <w:rsid w:val="000F6B47"/>
    <w:rsid w:val="000F7D4F"/>
    <w:rsid w:val="0010556E"/>
    <w:rsid w:val="001119DF"/>
    <w:rsid w:val="00130F5B"/>
    <w:rsid w:val="00140EA0"/>
    <w:rsid w:val="001553FA"/>
    <w:rsid w:val="00161DB3"/>
    <w:rsid w:val="00181917"/>
    <w:rsid w:val="001B4F7A"/>
    <w:rsid w:val="001B70FF"/>
    <w:rsid w:val="001C0064"/>
    <w:rsid w:val="001F0F9F"/>
    <w:rsid w:val="002025E8"/>
    <w:rsid w:val="00202E66"/>
    <w:rsid w:val="00227D2A"/>
    <w:rsid w:val="00237E66"/>
    <w:rsid w:val="002523E9"/>
    <w:rsid w:val="00272FC6"/>
    <w:rsid w:val="00287DDD"/>
    <w:rsid w:val="00297836"/>
    <w:rsid w:val="00297A63"/>
    <w:rsid w:val="002B1A73"/>
    <w:rsid w:val="002B7EFA"/>
    <w:rsid w:val="002D128D"/>
    <w:rsid w:val="002F4850"/>
    <w:rsid w:val="002F6035"/>
    <w:rsid w:val="00304275"/>
    <w:rsid w:val="003055DC"/>
    <w:rsid w:val="00311C97"/>
    <w:rsid w:val="003272DA"/>
    <w:rsid w:val="00394226"/>
    <w:rsid w:val="003E5FCD"/>
    <w:rsid w:val="004077A8"/>
    <w:rsid w:val="00416D56"/>
    <w:rsid w:val="00433E05"/>
    <w:rsid w:val="00441785"/>
    <w:rsid w:val="00442C98"/>
    <w:rsid w:val="00442CDA"/>
    <w:rsid w:val="00446C27"/>
    <w:rsid w:val="004471ED"/>
    <w:rsid w:val="0045588D"/>
    <w:rsid w:val="00455F93"/>
    <w:rsid w:val="004C4F1D"/>
    <w:rsid w:val="004F202D"/>
    <w:rsid w:val="004F49AB"/>
    <w:rsid w:val="00511C95"/>
    <w:rsid w:val="005209B5"/>
    <w:rsid w:val="00521569"/>
    <w:rsid w:val="005646A2"/>
    <w:rsid w:val="0057647C"/>
    <w:rsid w:val="00577677"/>
    <w:rsid w:val="005865E7"/>
    <w:rsid w:val="005A2F50"/>
    <w:rsid w:val="005A7972"/>
    <w:rsid w:val="005B3515"/>
    <w:rsid w:val="005F3BA8"/>
    <w:rsid w:val="00600046"/>
    <w:rsid w:val="00606BB2"/>
    <w:rsid w:val="00606EB0"/>
    <w:rsid w:val="00631798"/>
    <w:rsid w:val="00641159"/>
    <w:rsid w:val="00646D51"/>
    <w:rsid w:val="0066419C"/>
    <w:rsid w:val="00664D32"/>
    <w:rsid w:val="006869C1"/>
    <w:rsid w:val="006A7C63"/>
    <w:rsid w:val="006F3C33"/>
    <w:rsid w:val="00704C33"/>
    <w:rsid w:val="00705D71"/>
    <w:rsid w:val="007178F3"/>
    <w:rsid w:val="00750613"/>
    <w:rsid w:val="00757CD8"/>
    <w:rsid w:val="0076185C"/>
    <w:rsid w:val="00776BCB"/>
    <w:rsid w:val="007929A8"/>
    <w:rsid w:val="007B38EB"/>
    <w:rsid w:val="007C2601"/>
    <w:rsid w:val="007E0738"/>
    <w:rsid w:val="007F242B"/>
    <w:rsid w:val="007F5BB3"/>
    <w:rsid w:val="008171B1"/>
    <w:rsid w:val="00820427"/>
    <w:rsid w:val="00826E8E"/>
    <w:rsid w:val="008829FE"/>
    <w:rsid w:val="00892AA1"/>
    <w:rsid w:val="008C58CA"/>
    <w:rsid w:val="008C5A0E"/>
    <w:rsid w:val="008D778E"/>
    <w:rsid w:val="008E45DF"/>
    <w:rsid w:val="008E5F43"/>
    <w:rsid w:val="008F2DC0"/>
    <w:rsid w:val="008F3211"/>
    <w:rsid w:val="00912BEF"/>
    <w:rsid w:val="00915E71"/>
    <w:rsid w:val="00937D8E"/>
    <w:rsid w:val="00953D43"/>
    <w:rsid w:val="00954EF9"/>
    <w:rsid w:val="00955153"/>
    <w:rsid w:val="00962FAD"/>
    <w:rsid w:val="0096317F"/>
    <w:rsid w:val="00967303"/>
    <w:rsid w:val="009A077E"/>
    <w:rsid w:val="009B3608"/>
    <w:rsid w:val="009B6CF5"/>
    <w:rsid w:val="009B72C3"/>
    <w:rsid w:val="009C1CA5"/>
    <w:rsid w:val="009C28E3"/>
    <w:rsid w:val="009D5A63"/>
    <w:rsid w:val="009D7158"/>
    <w:rsid w:val="00A1122C"/>
    <w:rsid w:val="00A15166"/>
    <w:rsid w:val="00A27EC3"/>
    <w:rsid w:val="00A337A8"/>
    <w:rsid w:val="00A42A8C"/>
    <w:rsid w:val="00A472D4"/>
    <w:rsid w:val="00A50CC1"/>
    <w:rsid w:val="00A5177E"/>
    <w:rsid w:val="00A54A6E"/>
    <w:rsid w:val="00A56AF2"/>
    <w:rsid w:val="00A63377"/>
    <w:rsid w:val="00A73FC4"/>
    <w:rsid w:val="00A87BAC"/>
    <w:rsid w:val="00A908B1"/>
    <w:rsid w:val="00AA7F0D"/>
    <w:rsid w:val="00AB552C"/>
    <w:rsid w:val="00AD1385"/>
    <w:rsid w:val="00AD5172"/>
    <w:rsid w:val="00AD6E6B"/>
    <w:rsid w:val="00AE7779"/>
    <w:rsid w:val="00B17E96"/>
    <w:rsid w:val="00B20737"/>
    <w:rsid w:val="00B2111F"/>
    <w:rsid w:val="00B6619B"/>
    <w:rsid w:val="00BE0AE9"/>
    <w:rsid w:val="00BF5438"/>
    <w:rsid w:val="00C41844"/>
    <w:rsid w:val="00C50F0E"/>
    <w:rsid w:val="00C54AE4"/>
    <w:rsid w:val="00C715A5"/>
    <w:rsid w:val="00CA1C8D"/>
    <w:rsid w:val="00CC1DC3"/>
    <w:rsid w:val="00CD3C2A"/>
    <w:rsid w:val="00D04A16"/>
    <w:rsid w:val="00D30E8F"/>
    <w:rsid w:val="00D50DEA"/>
    <w:rsid w:val="00D52530"/>
    <w:rsid w:val="00D719AB"/>
    <w:rsid w:val="00D824D4"/>
    <w:rsid w:val="00D91DCF"/>
    <w:rsid w:val="00D92AA5"/>
    <w:rsid w:val="00DB6D0A"/>
    <w:rsid w:val="00DF1EAB"/>
    <w:rsid w:val="00E020A7"/>
    <w:rsid w:val="00E04DDD"/>
    <w:rsid w:val="00E10F5C"/>
    <w:rsid w:val="00E215DD"/>
    <w:rsid w:val="00E45648"/>
    <w:rsid w:val="00E47F00"/>
    <w:rsid w:val="00E52614"/>
    <w:rsid w:val="00E722D5"/>
    <w:rsid w:val="00E73C15"/>
    <w:rsid w:val="00E9067E"/>
    <w:rsid w:val="00E97E88"/>
    <w:rsid w:val="00EB49C5"/>
    <w:rsid w:val="00EB4C8F"/>
    <w:rsid w:val="00EB4F05"/>
    <w:rsid w:val="00ED5BBA"/>
    <w:rsid w:val="00ED6E92"/>
    <w:rsid w:val="00EF3083"/>
    <w:rsid w:val="00EF7440"/>
    <w:rsid w:val="00F006F7"/>
    <w:rsid w:val="00F01E9A"/>
    <w:rsid w:val="00F27D57"/>
    <w:rsid w:val="00F45BBC"/>
    <w:rsid w:val="00F56369"/>
    <w:rsid w:val="00F77FBF"/>
    <w:rsid w:val="00F83736"/>
    <w:rsid w:val="00F9557A"/>
    <w:rsid w:val="00F96940"/>
    <w:rsid w:val="00FA3205"/>
    <w:rsid w:val="00FD3680"/>
    <w:rsid w:val="00FD7436"/>
    <w:rsid w:val="00FE069C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o:colormru v:ext="edit" colors="#f9faf0,#ddd"/>
    </o:shapedefaults>
    <o:shapelayout v:ext="edit">
      <o:idmap v:ext="edit" data="1"/>
    </o:shapelayout>
  </w:shapeDefaults>
  <w:decimalSymbol w:val="."/>
  <w:listSeparator w:val=","/>
  <w14:docId w14:val="4678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3083"/>
    <w:rPr>
      <w:rFonts w:asciiTheme="minorHAnsi" w:hAnsiTheme="minorHAnsi"/>
      <w:color w:val="262626" w:themeColor="text1" w:themeTint="D9"/>
      <w:sz w:val="14"/>
      <w:szCs w:val="14"/>
    </w:rPr>
  </w:style>
  <w:style w:type="paragraph" w:styleId="Heading1">
    <w:name w:val="heading 1"/>
    <w:basedOn w:val="Normal"/>
    <w:next w:val="Normal"/>
    <w:autoRedefine/>
    <w:uiPriority w:val="9"/>
    <w:qFormat/>
    <w:rsid w:val="00EF3083"/>
    <w:pPr>
      <w:keepNext/>
      <w:framePr w:hSpace="187" w:wrap="around" w:vAnchor="page" w:hAnchor="page" w:xAlign="center" w:y="1441"/>
      <w:suppressOverlap/>
      <w:outlineLvl w:val="0"/>
    </w:pPr>
    <w:rPr>
      <w:rFonts w:asciiTheme="majorHAnsi" w:hAnsiTheme="majorHAnsi" w:cs="Arial"/>
      <w:bCs/>
      <w:caps/>
      <w:color w:val="555A3C" w:themeColor="accent3" w:themeShade="80"/>
      <w:kern w:val="44"/>
      <w:sz w:val="64"/>
      <w:szCs w:val="64"/>
    </w:rPr>
  </w:style>
  <w:style w:type="paragraph" w:styleId="Heading2">
    <w:name w:val="heading 2"/>
    <w:basedOn w:val="Normal"/>
    <w:next w:val="Normal"/>
    <w:uiPriority w:val="9"/>
    <w:unhideWhenUsed/>
    <w:qFormat/>
    <w:rsid w:val="00757CD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rsid w:val="00757CD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F30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08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0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12"/>
    <w:qFormat/>
    <w:rsid w:val="004077A8"/>
    <w:pPr>
      <w:jc w:val="right"/>
    </w:pPr>
  </w:style>
  <w:style w:type="paragraph" w:customStyle="1" w:styleId="DateandNumber">
    <w:name w:val="Date and Number"/>
    <w:basedOn w:val="Normal"/>
    <w:uiPriority w:val="1"/>
    <w:qFormat/>
    <w:rsid w:val="004077A8"/>
    <w:pPr>
      <w:spacing w:line="264" w:lineRule="auto"/>
      <w:jc w:val="right"/>
    </w:pPr>
    <w:rPr>
      <w:spacing w:val="4"/>
      <w:szCs w:val="16"/>
    </w:rPr>
  </w:style>
  <w:style w:type="paragraph" w:customStyle="1" w:styleId="columnheadings">
    <w:name w:val="column headings"/>
    <w:basedOn w:val="Normal"/>
    <w:uiPriority w:val="3"/>
    <w:qFormat/>
    <w:rsid w:val="00AD5172"/>
    <w:pPr>
      <w:outlineLvl w:val="1"/>
    </w:pPr>
    <w:rPr>
      <w:rFonts w:asciiTheme="majorHAnsi" w:hAnsiTheme="majorHAnsi"/>
      <w:caps/>
      <w:color w:val="0D0D0D" w:themeColor="text1" w:themeTint="F2"/>
      <w:spacing w:val="4"/>
    </w:rPr>
  </w:style>
  <w:style w:type="paragraph" w:customStyle="1" w:styleId="leftalignedtext">
    <w:name w:val="left aligned text"/>
    <w:basedOn w:val="rightalignedtext"/>
    <w:uiPriority w:val="13"/>
    <w:qFormat/>
    <w:rsid w:val="00CD3C2A"/>
    <w:pPr>
      <w:jc w:val="left"/>
    </w:pPr>
  </w:style>
  <w:style w:type="paragraph" w:customStyle="1" w:styleId="lowercompanyname">
    <w:name w:val="lower company name"/>
    <w:basedOn w:val="Normal"/>
    <w:uiPriority w:val="14"/>
    <w:qFormat/>
    <w:rsid w:val="004077A8"/>
    <w:pPr>
      <w:spacing w:before="480"/>
      <w:jc w:val="right"/>
    </w:pPr>
    <w:rPr>
      <w:szCs w:val="16"/>
    </w:rPr>
  </w:style>
  <w:style w:type="character" w:customStyle="1" w:styleId="thankyouChar">
    <w:name w:val="thank you Char"/>
    <w:basedOn w:val="DefaultParagraphFont"/>
    <w:link w:val="thankyou"/>
    <w:uiPriority w:val="16"/>
    <w:rsid w:val="00AD5172"/>
    <w:rPr>
      <w:rFonts w:asciiTheme="majorHAnsi" w:hAnsiTheme="majorHAnsi"/>
      <w:caps/>
      <w:color w:val="0D0D0D" w:themeColor="text1" w:themeTint="F2"/>
      <w:spacing w:val="4"/>
      <w:sz w:val="14"/>
      <w:szCs w:val="16"/>
    </w:rPr>
  </w:style>
  <w:style w:type="paragraph" w:customStyle="1" w:styleId="slogan">
    <w:name w:val="slogan"/>
    <w:basedOn w:val="Normal"/>
    <w:uiPriority w:val="15"/>
    <w:qFormat/>
    <w:rsid w:val="004F49AB"/>
    <w:pPr>
      <w:outlineLvl w:val="2"/>
    </w:pPr>
    <w:rPr>
      <w:rFonts w:asciiTheme="majorHAnsi" w:hAnsiTheme="majorHAnsi"/>
      <w:i/>
      <w:spacing w:val="4"/>
      <w:szCs w:val="18"/>
    </w:rPr>
  </w:style>
  <w:style w:type="paragraph" w:customStyle="1" w:styleId="headingright">
    <w:name w:val="heading right"/>
    <w:basedOn w:val="Normal"/>
    <w:uiPriority w:val="13"/>
    <w:qFormat/>
    <w:rsid w:val="00416D56"/>
    <w:pPr>
      <w:spacing w:line="240" w:lineRule="atLeast"/>
      <w:jc w:val="right"/>
    </w:pPr>
    <w:rPr>
      <w:rFonts w:asciiTheme="majorHAnsi" w:hAnsiTheme="majorHAnsi"/>
      <w:caps/>
      <w:color w:val="0D0D0D" w:themeColor="text1" w:themeTint="F2"/>
      <w:spacing w:val="4"/>
      <w:szCs w:val="16"/>
    </w:rPr>
  </w:style>
  <w:style w:type="paragraph" w:customStyle="1" w:styleId="thankyou">
    <w:name w:val="thank you"/>
    <w:basedOn w:val="headingright"/>
    <w:link w:val="thankyouChar"/>
    <w:autoRedefine/>
    <w:uiPriority w:val="16"/>
    <w:qFormat/>
    <w:rsid w:val="00416D56"/>
    <w:pPr>
      <w:spacing w:before="80"/>
    </w:pPr>
  </w:style>
  <w:style w:type="paragraph" w:styleId="BlockText">
    <w:name w:val="Block Text"/>
    <w:basedOn w:val="Normal"/>
    <w:semiHidden/>
    <w:unhideWhenUsed/>
    <w:rsid w:val="00EF3083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 w:cstheme="minorBidi"/>
      <w:i/>
      <w:iCs/>
      <w:color w:val="355D7E" w:themeColor="accent1" w:themeShade="80"/>
    </w:rPr>
  </w:style>
  <w:style w:type="paragraph" w:customStyle="1" w:styleId="rightalignedtext">
    <w:name w:val="right aligned text"/>
    <w:basedOn w:val="Normal"/>
    <w:uiPriority w:val="15"/>
    <w:qFormat/>
    <w:rsid w:val="004077A8"/>
    <w:pPr>
      <w:spacing w:line="240" w:lineRule="atLeast"/>
      <w:jc w:val="right"/>
    </w:pPr>
    <w:rPr>
      <w:szCs w:val="16"/>
    </w:rPr>
  </w:style>
  <w:style w:type="character" w:styleId="Hyperlink">
    <w:name w:val="Hyperlink"/>
    <w:basedOn w:val="DefaultParagraphFont"/>
    <w:unhideWhenUsed/>
    <w:rsid w:val="00EF3083"/>
    <w:rPr>
      <w:color w:val="7C5F1D" w:themeColor="accent4" w:themeShade="80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083"/>
    <w:rPr>
      <w:rFonts w:asciiTheme="majorHAnsi" w:eastAsiaTheme="majorEastAsia" w:hAnsiTheme="majorHAnsi" w:cstheme="majorBidi"/>
      <w:i/>
      <w:iCs/>
      <w:color w:val="355D7E" w:themeColor="accent1" w:themeShade="80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EF3083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2978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72"/>
    <w:rPr>
      <w:rFonts w:asciiTheme="minorHAnsi" w:hAnsiTheme="minorHAnsi"/>
      <w:color w:val="262626" w:themeColor="text1" w:themeTint="D9"/>
      <w:sz w:val="14"/>
      <w:szCs w:val="1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083"/>
    <w:rPr>
      <w:rFonts w:asciiTheme="majorHAnsi" w:eastAsiaTheme="majorEastAsia" w:hAnsiTheme="majorHAnsi" w:cstheme="majorBidi"/>
      <w:color w:val="355D7E" w:themeColor="accent1" w:themeShade="80"/>
      <w:sz w:val="14"/>
      <w:szCs w:val="1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083"/>
    <w:rPr>
      <w:rFonts w:asciiTheme="majorHAnsi" w:eastAsiaTheme="majorEastAsia" w:hAnsiTheme="majorHAnsi" w:cstheme="majorBidi"/>
      <w:color w:val="345C7D" w:themeColor="accent1" w:themeShade="7F"/>
      <w:sz w:val="14"/>
      <w:szCs w:val="1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083"/>
    <w:rPr>
      <w:rFonts w:asciiTheme="majorHAnsi" w:eastAsiaTheme="majorEastAsia" w:hAnsiTheme="majorHAnsi" w:cstheme="majorBidi"/>
      <w:i/>
      <w:iCs/>
      <w:color w:val="345C7D" w:themeColor="accent1" w:themeShade="7F"/>
      <w:sz w:val="14"/>
      <w:szCs w:val="1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F3083"/>
    <w:rPr>
      <w:i/>
      <w:iCs/>
      <w:color w:val="355D7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EF3083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F3083"/>
    <w:rPr>
      <w:rFonts w:asciiTheme="minorHAnsi" w:hAnsiTheme="minorHAnsi"/>
      <w:i/>
      <w:iCs/>
      <w:color w:val="355D7E" w:themeColor="accent1" w:themeShade="80"/>
      <w:sz w:val="14"/>
      <w:szCs w:val="14"/>
    </w:rPr>
  </w:style>
  <w:style w:type="character" w:styleId="IntenseReference">
    <w:name w:val="Intense Reference"/>
    <w:basedOn w:val="DefaultParagraphFont"/>
    <w:uiPriority w:val="32"/>
    <w:semiHidden/>
    <w:unhideWhenUsed/>
    <w:rsid w:val="00EF3083"/>
    <w:rPr>
      <w:b/>
      <w:bCs/>
      <w:caps w:val="0"/>
      <w:smallCaps/>
      <w:color w:val="355D7E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F3083"/>
    <w:pPr>
      <w:keepLines/>
      <w:framePr w:hSpace="0" w:wrap="auto" w:vAnchor="margin" w:hAnchor="text" w:xAlign="left" w:yAlign="inline"/>
      <w:spacing w:before="240"/>
      <w:suppressOverlap w:val="0"/>
      <w:outlineLvl w:val="9"/>
    </w:pPr>
    <w:rPr>
      <w:rFonts w:eastAsiaTheme="majorEastAsia" w:cstheme="majorBidi"/>
      <w:bCs w:val="0"/>
      <w:caps w:val="0"/>
      <w:color w:val="355D7E" w:themeColor="accent1" w:themeShade="80"/>
      <w:kern w:val="0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083"/>
    <w:rPr>
      <w:color w:val="595959" w:themeColor="text1" w:themeTint="A6"/>
      <w:shd w:val="clear" w:color="auto" w:fill="E6E6E6"/>
    </w:rPr>
  </w:style>
  <w:style w:type="table" w:styleId="TableGrid">
    <w:name w:val="Table Grid"/>
    <w:basedOn w:val="TableNormal"/>
    <w:rsid w:val="00D91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2C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AppData\Roaming\Microsoft\Templates\Packing%20slip%20(Green%20Gradien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7AB0E9FA814B19A1718F6589AA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AC33-403D-4B97-9DFA-319BEA491B7E}"/>
      </w:docPartPr>
      <w:docPartBody>
        <w:p w:rsidR="00AF14EA" w:rsidRDefault="009A1B0A" w:rsidP="009A1B0A">
          <w:pPr>
            <w:pStyle w:val="B67AB0E9FA814B19A1718F6589AAFEFF"/>
          </w:pPr>
          <w:r>
            <w:t>Item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0A"/>
    <w:rsid w:val="009A1B0A"/>
    <w:rsid w:val="00A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A6CFA65B745F39EA89CD14B44A7EC">
    <w:name w:val="7BDA6CFA65B745F39EA89CD14B44A7EC"/>
  </w:style>
  <w:style w:type="paragraph" w:customStyle="1" w:styleId="7818580C0B204CE68A69890CE4DD3357">
    <w:name w:val="7818580C0B204CE68A69890CE4DD3357"/>
  </w:style>
  <w:style w:type="paragraph" w:customStyle="1" w:styleId="DC8B562EEE994BDBA7C258C597C92E96">
    <w:name w:val="DC8B562EEE994BDBA7C258C597C92E96"/>
  </w:style>
  <w:style w:type="paragraph" w:customStyle="1" w:styleId="64828F1373E54AC3AA33CD82F03FCB20">
    <w:name w:val="64828F1373E54AC3AA33CD82F03FCB20"/>
  </w:style>
  <w:style w:type="paragraph" w:customStyle="1" w:styleId="577FB321A3EC45FEB19DDC1E70CFBAA5">
    <w:name w:val="577FB321A3EC45FEB19DDC1E70CFBAA5"/>
  </w:style>
  <w:style w:type="paragraph" w:customStyle="1" w:styleId="44C92AA26E134A3386D7C475A64D36FB">
    <w:name w:val="44C92AA26E134A3386D7C475A64D36FB"/>
  </w:style>
  <w:style w:type="paragraph" w:customStyle="1" w:styleId="369C5B4FFC5748B183C24F716120D60E">
    <w:name w:val="369C5B4FFC5748B183C24F716120D60E"/>
  </w:style>
  <w:style w:type="paragraph" w:customStyle="1" w:styleId="33C1EEFD06954BA09ED2E2CCD726922A">
    <w:name w:val="33C1EEFD06954BA09ED2E2CCD726922A"/>
  </w:style>
  <w:style w:type="paragraph" w:customStyle="1" w:styleId="21F8A434572948CBB1708BCDE67535B5">
    <w:name w:val="21F8A434572948CBB1708BCDE67535B5"/>
  </w:style>
  <w:style w:type="paragraph" w:customStyle="1" w:styleId="12400C1E90F440EA8A5B894BD95B72D3">
    <w:name w:val="12400C1E90F440EA8A5B894BD95B72D3"/>
  </w:style>
  <w:style w:type="paragraph" w:customStyle="1" w:styleId="4E45CCCF64F24C2EB61D4FD16C85CA3E">
    <w:name w:val="4E45CCCF64F24C2EB61D4FD16C85CA3E"/>
  </w:style>
  <w:style w:type="paragraph" w:customStyle="1" w:styleId="6E7C6AEBF79F4486BED8500CFA51EA5C">
    <w:name w:val="6E7C6AEBF79F4486BED8500CFA51EA5C"/>
  </w:style>
  <w:style w:type="paragraph" w:customStyle="1" w:styleId="187B28F531B840D598CFF12A8A8E68ED">
    <w:name w:val="187B28F531B840D598CFF12A8A8E68ED"/>
  </w:style>
  <w:style w:type="paragraph" w:customStyle="1" w:styleId="041C33A96B3D48ED84614E8C840D6EE4">
    <w:name w:val="041C33A96B3D48ED84614E8C840D6EE4"/>
  </w:style>
  <w:style w:type="paragraph" w:customStyle="1" w:styleId="F2413E0A665943E78C86B1B00B49B3FB">
    <w:name w:val="F2413E0A665943E78C86B1B00B49B3FB"/>
  </w:style>
  <w:style w:type="paragraph" w:customStyle="1" w:styleId="C655A6E2D8B84DC280A789E4B19EE9EF">
    <w:name w:val="C655A6E2D8B84DC280A789E4B19EE9EF"/>
  </w:style>
  <w:style w:type="paragraph" w:customStyle="1" w:styleId="1C4789EF2CA348D39C29A5990859823E">
    <w:name w:val="1C4789EF2CA348D39C29A5990859823E"/>
  </w:style>
  <w:style w:type="paragraph" w:customStyle="1" w:styleId="1E255DB5060245D5A740C7EFD0E569D7">
    <w:name w:val="1E255DB5060245D5A740C7EFD0E569D7"/>
  </w:style>
  <w:style w:type="paragraph" w:customStyle="1" w:styleId="DEEA2DCD785F4602AAA8FB3A5412BDE6">
    <w:name w:val="DEEA2DCD785F4602AAA8FB3A5412BDE6"/>
  </w:style>
  <w:style w:type="paragraph" w:customStyle="1" w:styleId="C45222BF4F75435FAC1643010F64FF76">
    <w:name w:val="C45222BF4F75435FAC1643010F64FF76"/>
  </w:style>
  <w:style w:type="paragraph" w:customStyle="1" w:styleId="62CDB767F2C64EBEAE6D1A216E674808">
    <w:name w:val="62CDB767F2C64EBEAE6D1A216E674808"/>
  </w:style>
  <w:style w:type="paragraph" w:customStyle="1" w:styleId="6D3979D5CB974A6BB3132A0FC4E58FF0">
    <w:name w:val="6D3979D5CB974A6BB3132A0FC4E58FF0"/>
  </w:style>
  <w:style w:type="paragraph" w:customStyle="1" w:styleId="93C7C1C4C8CA4453AC04BE357CF2425D">
    <w:name w:val="93C7C1C4C8CA4453AC04BE357CF2425D"/>
  </w:style>
  <w:style w:type="paragraph" w:customStyle="1" w:styleId="2CD49AFB18B546BF9493B307C175EB91">
    <w:name w:val="2CD49AFB18B546BF9493B307C175EB91"/>
  </w:style>
  <w:style w:type="paragraph" w:customStyle="1" w:styleId="67354D6A256C43B2BDA5BADC7A65C128">
    <w:name w:val="67354D6A256C43B2BDA5BADC7A65C128"/>
  </w:style>
  <w:style w:type="paragraph" w:customStyle="1" w:styleId="643474B2D2AD44B5B471ED1A73FA7978">
    <w:name w:val="643474B2D2AD44B5B471ED1A73FA7978"/>
  </w:style>
  <w:style w:type="paragraph" w:customStyle="1" w:styleId="A75DE1DD05034EB0B0CFAC1274FFDA58">
    <w:name w:val="A75DE1DD05034EB0B0CFAC1274FFDA58"/>
  </w:style>
  <w:style w:type="paragraph" w:customStyle="1" w:styleId="4AD624EC9F8B49FFA3163107B7461AE2">
    <w:name w:val="4AD624EC9F8B49FFA3163107B7461AE2"/>
  </w:style>
  <w:style w:type="paragraph" w:customStyle="1" w:styleId="F72BD2E3F75141E990DCC89AB9C47E10">
    <w:name w:val="F72BD2E3F75141E990DCC89AB9C47E10"/>
  </w:style>
  <w:style w:type="paragraph" w:customStyle="1" w:styleId="29B5BDDD35DA4F9EB66C49202A4E28C1">
    <w:name w:val="29B5BDDD35DA4F9EB66C49202A4E28C1"/>
  </w:style>
  <w:style w:type="paragraph" w:customStyle="1" w:styleId="89C75D0CCFFC423AAC8CE22DB3167011">
    <w:name w:val="89C75D0CCFFC423AAC8CE22DB3167011"/>
  </w:style>
  <w:style w:type="paragraph" w:customStyle="1" w:styleId="B33F50A514434EDBAD8F4D104324B4D2">
    <w:name w:val="B33F50A514434EDBAD8F4D104324B4D2"/>
  </w:style>
  <w:style w:type="paragraph" w:customStyle="1" w:styleId="2E0B6DFA755C43B7BD11034B513A64D7">
    <w:name w:val="2E0B6DFA755C43B7BD11034B513A64D7"/>
  </w:style>
  <w:style w:type="paragraph" w:customStyle="1" w:styleId="86239149649E4B84BD67A39879ADA75A">
    <w:name w:val="86239149649E4B84BD67A39879ADA75A"/>
  </w:style>
  <w:style w:type="paragraph" w:customStyle="1" w:styleId="70E877B2AE724D108EBC1B9F337EC4D1">
    <w:name w:val="70E877B2AE724D108EBC1B9F337EC4D1"/>
  </w:style>
  <w:style w:type="paragraph" w:customStyle="1" w:styleId="6A0A5A17E6B4409686B0711CC7997C16">
    <w:name w:val="6A0A5A17E6B4409686B0711CC7997C16"/>
  </w:style>
  <w:style w:type="paragraph" w:customStyle="1" w:styleId="6C969ACD023E4897BCC91887FAD26E8D">
    <w:name w:val="6C969ACD023E4897BCC91887FAD26E8D"/>
  </w:style>
  <w:style w:type="paragraph" w:customStyle="1" w:styleId="060C7279D1994CF8AF358CD4C6F109B1">
    <w:name w:val="060C7279D1994CF8AF358CD4C6F109B1"/>
    <w:rsid w:val="009A1B0A"/>
  </w:style>
  <w:style w:type="paragraph" w:customStyle="1" w:styleId="EED1592BB022463F9B34A5570028C7B1">
    <w:name w:val="EED1592BB022463F9B34A5570028C7B1"/>
    <w:rsid w:val="009A1B0A"/>
  </w:style>
  <w:style w:type="paragraph" w:customStyle="1" w:styleId="AA24439BCA534E8189D974C5935D39BC">
    <w:name w:val="AA24439BCA534E8189D974C5935D39BC"/>
    <w:rsid w:val="009A1B0A"/>
  </w:style>
  <w:style w:type="paragraph" w:customStyle="1" w:styleId="A4ACF2043C7846F38BAA58DB98453A66">
    <w:name w:val="A4ACF2043C7846F38BAA58DB98453A66"/>
    <w:rsid w:val="009A1B0A"/>
  </w:style>
  <w:style w:type="paragraph" w:customStyle="1" w:styleId="18D41AE2CCAB487581BF57023B44ABC8">
    <w:name w:val="18D41AE2CCAB487581BF57023B44ABC8"/>
    <w:rsid w:val="009A1B0A"/>
  </w:style>
  <w:style w:type="paragraph" w:customStyle="1" w:styleId="B67AB0E9FA814B19A1718F6589AAFEFF">
    <w:name w:val="B67AB0E9FA814B19A1718F6589AAFEFF"/>
    <w:rsid w:val="009A1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D2B0F-CA28-440C-8EDC-A30E0CE8021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71af3243-3dd4-4a8d-8c0d-dd76da1f02a5"/>
    <ds:schemaRef ds:uri="http://purl.org/dc/dcmitype/"/>
    <ds:schemaRef ds:uri="http://schemas.openxmlformats.org/package/2006/metadata/core-properties"/>
    <ds:schemaRef ds:uri="16c05727-aa75-4e4a-9b5f-8a80a116589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C00151-55BB-460A-AEB7-4F4DAFC4D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99F6A-5E60-4D71-85E5-2D7A918527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Packing slip (Green Gradient design)</Template>
  <TotalTime>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2019-01-24T21:05:00Z</dcterms:created>
  <dcterms:modified xsi:type="dcterms:W3CDTF">2019-01-24T22:24:00Z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